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D2" w:rsidRPr="004D1DAE" w:rsidRDefault="009705D2" w:rsidP="004D1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</w:rPr>
      </w:pPr>
      <w:r w:rsidRPr="0037254A">
        <w:rPr>
          <w:rFonts w:ascii="Times New Roman" w:hAnsi="Times New Roman"/>
          <w:color w:val="FFFFFF"/>
          <w:sz w:val="24"/>
          <w:szCs w:val="24"/>
        </w:rPr>
        <w:t>NAME___________________________</w:t>
      </w:r>
      <w:r w:rsidRPr="0037254A">
        <w:rPr>
          <w:rFonts w:ascii="Times New Roman" w:hAnsi="Times New Roman"/>
          <w:color w:val="FFFFFF"/>
          <w:sz w:val="24"/>
          <w:szCs w:val="24"/>
        </w:rPr>
        <w:br/>
        <w:t>D</w:t>
      </w:r>
      <w:r>
        <w:rPr>
          <w:rFonts w:ascii="Times New Roman" w:hAnsi="Times New Roman"/>
          <w:color w:val="FFFFFF"/>
          <w:sz w:val="24"/>
          <w:szCs w:val="24"/>
        </w:rPr>
        <w:t>ATES___________________________</w:t>
      </w:r>
    </w:p>
    <w:p w:rsidR="009705D2" w:rsidRPr="005A66C5" w:rsidRDefault="009705D2" w:rsidP="00334377">
      <w:pPr>
        <w:tabs>
          <w:tab w:val="center" w:pos="4680"/>
          <w:tab w:val="left" w:pos="7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smartTag w:uri="urn:schemas-microsoft-com:office:smarttags" w:element="City">
        <w:smartTag w:uri="urn:schemas-microsoft-com:office:smarttags" w:element="place">
          <w:r w:rsidRPr="005A66C5">
            <w:rPr>
              <w:rFonts w:ascii="Times New Roman" w:hAnsi="Times New Roman"/>
              <w:b/>
              <w:color w:val="000000"/>
              <w:sz w:val="40"/>
              <w:szCs w:val="23"/>
            </w:rPr>
            <w:t>READING</w:t>
          </w:r>
        </w:smartTag>
      </w:smartTag>
      <w:r w:rsidRPr="005A66C5">
        <w:rPr>
          <w:rFonts w:ascii="Times New Roman" w:hAnsi="Times New Roman"/>
          <w:b/>
          <w:color w:val="000000"/>
          <w:sz w:val="40"/>
          <w:szCs w:val="23"/>
        </w:rPr>
        <w:t xml:space="preserve"> LOG</w:t>
      </w:r>
      <w:r>
        <w:rPr>
          <w:rFonts w:ascii="Times New Roman" w:hAnsi="Times New Roman"/>
          <w:b/>
          <w:color w:val="000000"/>
          <w:sz w:val="40"/>
          <w:szCs w:val="23"/>
        </w:rPr>
        <w:t>: WEEK_________________</w:t>
      </w:r>
    </w:p>
    <w:p w:rsidR="009705D2" w:rsidRDefault="009705D2" w:rsidP="005A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8pt;margin-top:7.2pt;width:133pt;height:76.75pt;z-index:251652608" filled="f" strokeweight="2.25pt">
            <v:textbox style="mso-next-textbox:#_x0000_s1026">
              <w:txbxContent>
                <w:p w:rsidR="009705D2" w:rsidRPr="00AA4128" w:rsidRDefault="009705D2" w:rsidP="004D1DAE">
                  <w:pPr>
                    <w:rPr>
                      <w:rFonts w:ascii="Cambria" w:hAnsi="Cambria"/>
                      <w:b/>
                    </w:rPr>
                  </w:pPr>
                  <w:r w:rsidRPr="004D1DAE">
                    <w:rPr>
                      <w:rFonts w:ascii="Cambria" w:hAnsi="Cambria"/>
                      <w:b/>
                      <w:sz w:val="18"/>
                      <w:szCs w:val="18"/>
                    </w:rPr>
                    <w:t>My Behavior</w:t>
                  </w:r>
                  <w:r>
                    <w:rPr>
                      <w:rFonts w:ascii="Cambria" w:hAnsi="Cambria"/>
                      <w:b/>
                    </w:rPr>
                    <w:t xml:space="preserve"> $</w:t>
                  </w:r>
                  <w:r>
                    <w:t>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23.5pt;margin-top:64.05pt;width:121pt;height:29.35pt;z-index:251653632" filled="f" stroked="f">
            <v:textbox style="mso-next-textbox:#_x0000_s1027">
              <w:txbxContent>
                <w:p w:rsidR="009705D2" w:rsidRPr="009A2CEF" w:rsidRDefault="009705D2">
                  <w:pPr>
                    <w:rPr>
                      <w:b/>
                      <w:i/>
                      <w:sz w:val="16"/>
                    </w:rPr>
                  </w:pPr>
                  <w:r w:rsidRPr="009A2CEF">
                    <w:rPr>
                      <w:b/>
                      <w:i/>
                      <w:sz w:val="16"/>
                    </w:rPr>
                    <w:t>Parent Si</w:t>
                  </w:r>
                  <w:r>
                    <w:rPr>
                      <w:b/>
                      <w:i/>
                      <w:sz w:val="16"/>
                    </w:rPr>
                    <w:t>gnature:</w:t>
                  </w:r>
                </w:p>
              </w:txbxContent>
            </v:textbox>
          </v:shape>
        </w:pict>
      </w:r>
    </w:p>
    <w:p w:rsidR="009705D2" w:rsidRDefault="009705D2" w:rsidP="005A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CEF">
        <w:rPr>
          <w:rFonts w:ascii="Times New Roman" w:hAnsi="Times New Roman"/>
          <w:b/>
          <w:i/>
          <w:color w:val="000000"/>
          <w:sz w:val="28"/>
          <w:szCs w:val="23"/>
        </w:rPr>
        <w:t>MONDAY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705D2" w:rsidRPr="005A66C5" w:rsidRDefault="009705D2" w:rsidP="005A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A66C5">
        <w:rPr>
          <w:rFonts w:ascii="Times New Roman" w:hAnsi="Times New Roman"/>
          <w:color w:val="000000"/>
          <w:sz w:val="23"/>
          <w:szCs w:val="23"/>
        </w:rPr>
        <w:t xml:space="preserve">Title of Book ______________________________________________ </w:t>
      </w:r>
    </w:p>
    <w:p w:rsidR="009705D2" w:rsidRDefault="009705D2" w:rsidP="004D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A66C5">
        <w:rPr>
          <w:rFonts w:ascii="Times New Roman" w:hAnsi="Times New Roman"/>
          <w:color w:val="000000"/>
          <w:sz w:val="23"/>
          <w:szCs w:val="23"/>
        </w:rPr>
        <w:t xml:space="preserve">Author of Book </w:t>
      </w:r>
      <w:r>
        <w:rPr>
          <w:rFonts w:ascii="Times New Roman" w:hAnsi="Times New Roman"/>
          <w:color w:val="000000"/>
          <w:sz w:val="23"/>
          <w:szCs w:val="23"/>
        </w:rPr>
        <w:t>__________________________</w:t>
      </w:r>
      <w:r w:rsidRPr="004D1D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A66C5">
        <w:rPr>
          <w:rFonts w:ascii="Times New Roman" w:hAnsi="Times New Roman"/>
          <w:color w:val="000000"/>
          <w:sz w:val="23"/>
          <w:szCs w:val="23"/>
        </w:rPr>
        <w:t xml:space="preserve">Pages Read _____________ </w:t>
      </w:r>
    </w:p>
    <w:p w:rsidR="009705D2" w:rsidRPr="005A66C5" w:rsidRDefault="009705D2" w:rsidP="005A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A66C5">
        <w:rPr>
          <w:rFonts w:ascii="Times New Roman" w:hAnsi="Times New Roman"/>
          <w:color w:val="000000"/>
          <w:sz w:val="23"/>
          <w:szCs w:val="23"/>
        </w:rPr>
        <w:t xml:space="preserve">Brief Summary of Action (What happened?) </w:t>
      </w:r>
    </w:p>
    <w:p w:rsidR="009705D2" w:rsidRDefault="009705D2" w:rsidP="005A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A66C5">
        <w:rPr>
          <w:rFonts w:ascii="Times New Roman" w:hAnsi="Times New Roman"/>
          <w:color w:val="000000"/>
          <w:sz w:val="23"/>
          <w:szCs w:val="23"/>
        </w:rPr>
        <w:t>__________________________________________________________</w:t>
      </w:r>
      <w:r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66C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705D2" w:rsidRDefault="009705D2" w:rsidP="005A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705D2" w:rsidRDefault="009705D2" w:rsidP="005A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w:pict>
          <v:shape id="_x0000_s1028" type="#_x0000_t202" style="position:absolute;margin-left:422.5pt;margin-top:3.85pt;width:133pt;height:76.75pt;z-index:251654656" filled="f" strokeweight="2.25pt">
            <v:textbox style="mso-next-textbox:#_x0000_s1028">
              <w:txbxContent>
                <w:p w:rsidR="009705D2" w:rsidRPr="00AA4128" w:rsidRDefault="009705D2" w:rsidP="004D1DAE">
                  <w:pPr>
                    <w:rPr>
                      <w:rFonts w:ascii="Cambria" w:hAnsi="Cambria"/>
                      <w:b/>
                    </w:rPr>
                  </w:pPr>
                  <w:r w:rsidRPr="004D1DAE">
                    <w:rPr>
                      <w:rFonts w:ascii="Cambria" w:hAnsi="Cambria"/>
                      <w:b/>
                      <w:sz w:val="18"/>
                      <w:szCs w:val="18"/>
                    </w:rPr>
                    <w:t>My Behavior</w:t>
                  </w:r>
                  <w:r>
                    <w:rPr>
                      <w:rFonts w:ascii="Cambria" w:hAnsi="Cambria"/>
                      <w:b/>
                    </w:rPr>
                    <w:t xml:space="preserve"> $</w:t>
                  </w:r>
                  <w:r>
                    <w:t>_________________________________________</w:t>
                  </w:r>
                </w:p>
              </w:txbxContent>
            </v:textbox>
          </v:shape>
        </w:pict>
      </w:r>
      <w:r w:rsidRPr="005A66C5">
        <w:rPr>
          <w:rFonts w:ascii="Times New Roman" w:hAnsi="Times New Roman"/>
          <w:b/>
          <w:color w:val="000000"/>
          <w:sz w:val="28"/>
          <w:szCs w:val="23"/>
        </w:rPr>
        <w:t>T</w:t>
      </w:r>
      <w:r>
        <w:rPr>
          <w:rFonts w:ascii="Times New Roman" w:hAnsi="Times New Roman"/>
          <w:b/>
          <w:color w:val="000000"/>
          <w:sz w:val="28"/>
          <w:szCs w:val="23"/>
        </w:rPr>
        <w:t>UESDAY</w:t>
      </w:r>
    </w:p>
    <w:p w:rsidR="009705D2" w:rsidRPr="005A66C5" w:rsidRDefault="009705D2" w:rsidP="004D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A66C5">
        <w:rPr>
          <w:rFonts w:ascii="Times New Roman" w:hAnsi="Times New Roman"/>
          <w:color w:val="000000"/>
          <w:sz w:val="23"/>
          <w:szCs w:val="23"/>
        </w:rPr>
        <w:t xml:space="preserve">Title of Book ______________________________________________ </w:t>
      </w:r>
    </w:p>
    <w:p w:rsidR="009705D2" w:rsidRDefault="009705D2" w:rsidP="004D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A66C5">
        <w:rPr>
          <w:rFonts w:ascii="Times New Roman" w:hAnsi="Times New Roman"/>
          <w:color w:val="000000"/>
          <w:sz w:val="23"/>
          <w:szCs w:val="23"/>
        </w:rPr>
        <w:t xml:space="preserve">Author of Book </w:t>
      </w:r>
      <w:r>
        <w:rPr>
          <w:rFonts w:ascii="Times New Roman" w:hAnsi="Times New Roman"/>
          <w:color w:val="000000"/>
          <w:sz w:val="23"/>
          <w:szCs w:val="23"/>
        </w:rPr>
        <w:t>__________________________</w:t>
      </w:r>
      <w:r w:rsidRPr="004D1D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A66C5">
        <w:rPr>
          <w:rFonts w:ascii="Times New Roman" w:hAnsi="Times New Roman"/>
          <w:color w:val="000000"/>
          <w:sz w:val="23"/>
          <w:szCs w:val="23"/>
        </w:rPr>
        <w:t xml:space="preserve">Pages Read _____________ </w:t>
      </w:r>
    </w:p>
    <w:p w:rsidR="009705D2" w:rsidRPr="005A66C5" w:rsidRDefault="009705D2" w:rsidP="005A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w:pict>
          <v:shape id="_x0000_s1029" type="#_x0000_t202" style="position:absolute;margin-left:423.5pt;margin-top:8.2pt;width:121pt;height:25.1pt;z-index:251655680" stroked="f">
            <v:textbox style="mso-next-textbox:#_x0000_s1029">
              <w:txbxContent>
                <w:p w:rsidR="009705D2" w:rsidRPr="009A2CEF" w:rsidRDefault="009705D2" w:rsidP="004D1DAE">
                  <w:pPr>
                    <w:rPr>
                      <w:b/>
                      <w:i/>
                      <w:sz w:val="16"/>
                    </w:rPr>
                  </w:pPr>
                  <w:r w:rsidRPr="009A2CEF">
                    <w:rPr>
                      <w:b/>
                      <w:i/>
                      <w:sz w:val="16"/>
                    </w:rPr>
                    <w:t>Parent Si</w:t>
                  </w:r>
                  <w:r>
                    <w:rPr>
                      <w:b/>
                      <w:i/>
                      <w:sz w:val="16"/>
                    </w:rPr>
                    <w:t>gnature:</w:t>
                  </w:r>
                </w:p>
              </w:txbxContent>
            </v:textbox>
          </v:shape>
        </w:pict>
      </w:r>
      <w:r w:rsidRPr="005A66C5">
        <w:rPr>
          <w:rFonts w:ascii="Times New Roman" w:hAnsi="Times New Roman"/>
          <w:color w:val="000000"/>
          <w:sz w:val="23"/>
          <w:szCs w:val="23"/>
        </w:rPr>
        <w:t xml:space="preserve">Brief Summary of Action (What happened?) </w:t>
      </w:r>
    </w:p>
    <w:p w:rsidR="009705D2" w:rsidRDefault="009705D2" w:rsidP="005A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A66C5">
        <w:rPr>
          <w:rFonts w:ascii="Times New Roman" w:hAnsi="Times New Roman"/>
          <w:color w:val="000000"/>
          <w:sz w:val="23"/>
          <w:szCs w:val="23"/>
        </w:rPr>
        <w:t>__________________________________________________________</w:t>
      </w:r>
      <w:r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66C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705D2" w:rsidRDefault="009705D2" w:rsidP="005A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w:pict>
          <v:shape id="_x0000_s1030" type="#_x0000_t202" style="position:absolute;margin-left:423.5pt;margin-top:10.4pt;width:133pt;height:76.75pt;z-index:251656704" filled="f" strokeweight="2.25pt">
            <v:textbox style="mso-next-textbox:#_x0000_s1030">
              <w:txbxContent>
                <w:p w:rsidR="009705D2" w:rsidRPr="00AA4128" w:rsidRDefault="009705D2" w:rsidP="00334377">
                  <w:pPr>
                    <w:rPr>
                      <w:rFonts w:ascii="Cambria" w:hAnsi="Cambria"/>
                      <w:b/>
                    </w:rPr>
                  </w:pPr>
                  <w:r w:rsidRPr="004D1DAE">
                    <w:rPr>
                      <w:rFonts w:ascii="Cambria" w:hAnsi="Cambria"/>
                      <w:b/>
                      <w:sz w:val="18"/>
                      <w:szCs w:val="18"/>
                    </w:rPr>
                    <w:t>My Behavior</w:t>
                  </w:r>
                  <w:r>
                    <w:rPr>
                      <w:rFonts w:ascii="Cambria" w:hAnsi="Cambria"/>
                      <w:b/>
                    </w:rPr>
                    <w:t xml:space="preserve"> $</w:t>
                  </w:r>
                  <w:r>
                    <w:t>_________________________________________</w:t>
                  </w:r>
                </w:p>
              </w:txbxContent>
            </v:textbox>
          </v:shape>
        </w:pict>
      </w:r>
    </w:p>
    <w:p w:rsidR="009705D2" w:rsidRDefault="009705D2" w:rsidP="005A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A66C5">
        <w:rPr>
          <w:rFonts w:ascii="Times New Roman" w:hAnsi="Times New Roman"/>
          <w:b/>
          <w:color w:val="000000"/>
          <w:sz w:val="28"/>
          <w:szCs w:val="23"/>
        </w:rPr>
        <w:t>W</w:t>
      </w:r>
      <w:r>
        <w:rPr>
          <w:rFonts w:ascii="Times New Roman" w:hAnsi="Times New Roman"/>
          <w:b/>
          <w:color w:val="000000"/>
          <w:sz w:val="28"/>
          <w:szCs w:val="23"/>
        </w:rPr>
        <w:t>EDNESDAY</w:t>
      </w:r>
    </w:p>
    <w:p w:rsidR="009705D2" w:rsidRPr="005A66C5" w:rsidRDefault="009705D2" w:rsidP="004D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A66C5">
        <w:rPr>
          <w:rFonts w:ascii="Times New Roman" w:hAnsi="Times New Roman"/>
          <w:color w:val="000000"/>
          <w:sz w:val="23"/>
          <w:szCs w:val="23"/>
        </w:rPr>
        <w:t xml:space="preserve">Title of Book ______________________________________________ </w:t>
      </w:r>
    </w:p>
    <w:p w:rsidR="009705D2" w:rsidRDefault="009705D2" w:rsidP="004D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w:pict>
          <v:shape id="_x0000_s1031" type="#_x0000_t202" style="position:absolute;margin-left:429pt;margin-top:12.85pt;width:121pt;height:27pt;z-index:251657728" stroked="f">
            <v:textbox style="mso-next-textbox:#_x0000_s1031">
              <w:txbxContent>
                <w:p w:rsidR="009705D2" w:rsidRPr="009A2CEF" w:rsidRDefault="009705D2" w:rsidP="00334377">
                  <w:pPr>
                    <w:rPr>
                      <w:b/>
                      <w:i/>
                      <w:sz w:val="16"/>
                    </w:rPr>
                  </w:pPr>
                  <w:r w:rsidRPr="009A2CEF">
                    <w:rPr>
                      <w:b/>
                      <w:i/>
                      <w:sz w:val="16"/>
                    </w:rPr>
                    <w:t>Parent Si</w:t>
                  </w:r>
                  <w:r>
                    <w:rPr>
                      <w:b/>
                      <w:i/>
                      <w:sz w:val="16"/>
                    </w:rPr>
                    <w:t>gnature:</w:t>
                  </w:r>
                </w:p>
              </w:txbxContent>
            </v:textbox>
          </v:shape>
        </w:pict>
      </w:r>
      <w:r w:rsidRPr="005A66C5">
        <w:rPr>
          <w:rFonts w:ascii="Times New Roman" w:hAnsi="Times New Roman"/>
          <w:color w:val="000000"/>
          <w:sz w:val="23"/>
          <w:szCs w:val="23"/>
        </w:rPr>
        <w:t xml:space="preserve">Author of Book </w:t>
      </w:r>
      <w:r>
        <w:rPr>
          <w:rFonts w:ascii="Times New Roman" w:hAnsi="Times New Roman"/>
          <w:color w:val="000000"/>
          <w:sz w:val="23"/>
          <w:szCs w:val="23"/>
        </w:rPr>
        <w:t>__________________________</w:t>
      </w:r>
      <w:r w:rsidRPr="004D1D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A66C5">
        <w:rPr>
          <w:rFonts w:ascii="Times New Roman" w:hAnsi="Times New Roman"/>
          <w:color w:val="000000"/>
          <w:sz w:val="23"/>
          <w:szCs w:val="23"/>
        </w:rPr>
        <w:t xml:space="preserve">Pages Read _____________ </w:t>
      </w:r>
    </w:p>
    <w:p w:rsidR="009705D2" w:rsidRPr="005A66C5" w:rsidRDefault="009705D2" w:rsidP="005A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A66C5">
        <w:rPr>
          <w:rFonts w:ascii="Times New Roman" w:hAnsi="Times New Roman"/>
          <w:color w:val="000000"/>
          <w:sz w:val="23"/>
          <w:szCs w:val="23"/>
        </w:rPr>
        <w:t xml:space="preserve">Brief Summary of Action (What happened?) </w:t>
      </w:r>
    </w:p>
    <w:p w:rsidR="009705D2" w:rsidRPr="004D1DAE" w:rsidRDefault="009705D2" w:rsidP="00AE4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A66C5">
        <w:rPr>
          <w:rFonts w:ascii="Times New Roman" w:hAnsi="Times New Roman"/>
          <w:color w:val="000000"/>
          <w:sz w:val="23"/>
          <w:szCs w:val="23"/>
        </w:rPr>
        <w:t>__________________________________________________________</w:t>
      </w:r>
      <w:r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66C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705D2" w:rsidRDefault="009705D2" w:rsidP="00AE4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3"/>
        </w:rPr>
      </w:pPr>
    </w:p>
    <w:p w:rsidR="009705D2" w:rsidRDefault="009705D2" w:rsidP="00AE4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w:pict>
          <v:shape id="_x0000_s1032" type="#_x0000_t202" style="position:absolute;margin-left:423.5pt;margin-top:3.75pt;width:133pt;height:76.75pt;z-index:251658752" filled="f" strokeweight="2.25pt">
            <v:textbox style="mso-next-textbox:#_x0000_s1032">
              <w:txbxContent>
                <w:p w:rsidR="009705D2" w:rsidRPr="00AA4128" w:rsidRDefault="009705D2" w:rsidP="00334377">
                  <w:pPr>
                    <w:rPr>
                      <w:rFonts w:ascii="Cambria" w:hAnsi="Cambria"/>
                      <w:b/>
                    </w:rPr>
                  </w:pPr>
                  <w:r w:rsidRPr="004D1DAE">
                    <w:rPr>
                      <w:rFonts w:ascii="Cambria" w:hAnsi="Cambria"/>
                      <w:b/>
                      <w:sz w:val="18"/>
                      <w:szCs w:val="18"/>
                    </w:rPr>
                    <w:t>My Behavior</w:t>
                  </w:r>
                  <w:r>
                    <w:rPr>
                      <w:rFonts w:ascii="Cambria" w:hAnsi="Cambria"/>
                      <w:b/>
                    </w:rPr>
                    <w:t xml:space="preserve"> $</w:t>
                  </w:r>
                  <w:r>
                    <w:t>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color w:val="000000"/>
          <w:sz w:val="28"/>
          <w:szCs w:val="23"/>
        </w:rPr>
        <w:t>THURSDAY</w:t>
      </w:r>
    </w:p>
    <w:p w:rsidR="009705D2" w:rsidRPr="005A66C5" w:rsidRDefault="009705D2" w:rsidP="004D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A66C5">
        <w:rPr>
          <w:rFonts w:ascii="Times New Roman" w:hAnsi="Times New Roman"/>
          <w:color w:val="000000"/>
          <w:sz w:val="23"/>
          <w:szCs w:val="23"/>
        </w:rPr>
        <w:t xml:space="preserve">Title of Book ______________________________________________ </w:t>
      </w:r>
    </w:p>
    <w:p w:rsidR="009705D2" w:rsidRDefault="009705D2" w:rsidP="004D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A66C5">
        <w:rPr>
          <w:rFonts w:ascii="Times New Roman" w:hAnsi="Times New Roman"/>
          <w:color w:val="000000"/>
          <w:sz w:val="23"/>
          <w:szCs w:val="23"/>
        </w:rPr>
        <w:t xml:space="preserve">Author of Book </w:t>
      </w:r>
      <w:r>
        <w:rPr>
          <w:rFonts w:ascii="Times New Roman" w:hAnsi="Times New Roman"/>
          <w:color w:val="000000"/>
          <w:sz w:val="23"/>
          <w:szCs w:val="23"/>
        </w:rPr>
        <w:t>__________________________</w:t>
      </w:r>
      <w:r w:rsidRPr="004D1D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A66C5">
        <w:rPr>
          <w:rFonts w:ascii="Times New Roman" w:hAnsi="Times New Roman"/>
          <w:color w:val="000000"/>
          <w:sz w:val="23"/>
          <w:szCs w:val="23"/>
        </w:rPr>
        <w:t xml:space="preserve">Pages Read _____________ </w:t>
      </w:r>
    </w:p>
    <w:p w:rsidR="009705D2" w:rsidRPr="005A66C5" w:rsidRDefault="009705D2" w:rsidP="00AE4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w:pict>
          <v:shape id="_x0000_s1033" type="#_x0000_t202" style="position:absolute;margin-left:429pt;margin-top:8.1pt;width:115.5pt;height:25.1pt;z-index:251659776" stroked="f">
            <v:textbox style="mso-next-textbox:#_x0000_s1033">
              <w:txbxContent>
                <w:p w:rsidR="009705D2" w:rsidRPr="009A2CEF" w:rsidRDefault="009705D2" w:rsidP="00334377">
                  <w:pPr>
                    <w:rPr>
                      <w:b/>
                      <w:i/>
                      <w:sz w:val="16"/>
                    </w:rPr>
                  </w:pPr>
                  <w:r w:rsidRPr="009A2CEF">
                    <w:rPr>
                      <w:b/>
                      <w:i/>
                      <w:sz w:val="16"/>
                    </w:rPr>
                    <w:t>Parent Si</w:t>
                  </w:r>
                  <w:r>
                    <w:rPr>
                      <w:b/>
                      <w:i/>
                      <w:sz w:val="16"/>
                    </w:rPr>
                    <w:t>gnature:</w:t>
                  </w:r>
                </w:p>
              </w:txbxContent>
            </v:textbox>
          </v:shape>
        </w:pict>
      </w:r>
      <w:r w:rsidRPr="005A66C5">
        <w:rPr>
          <w:rFonts w:ascii="Times New Roman" w:hAnsi="Times New Roman"/>
          <w:color w:val="000000"/>
          <w:sz w:val="23"/>
          <w:szCs w:val="23"/>
        </w:rPr>
        <w:t xml:space="preserve">Brief Summary of Action (What happened?) </w:t>
      </w:r>
    </w:p>
    <w:p w:rsidR="009705D2" w:rsidRPr="005A66C5" w:rsidRDefault="009705D2" w:rsidP="00AE4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A66C5">
        <w:rPr>
          <w:rFonts w:ascii="Times New Roman" w:hAnsi="Times New Roman"/>
          <w:color w:val="000000"/>
          <w:sz w:val="23"/>
          <w:szCs w:val="23"/>
        </w:rPr>
        <w:t>__________________________________________________________</w:t>
      </w:r>
      <w:r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5D2" w:rsidRDefault="009705D2" w:rsidP="005A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w:pict>
          <v:shape id="_x0000_s1034" type="#_x0000_t202" style="position:absolute;margin-left:60.5pt;margin-top:3.65pt;width:133pt;height:67.75pt;z-index:251660800" filled="f" strokeweight="2.25pt">
            <v:textbox style="mso-next-textbox:#_x0000_s1034">
              <w:txbxContent>
                <w:p w:rsidR="009705D2" w:rsidRPr="00AA4128" w:rsidRDefault="009705D2" w:rsidP="00334377">
                  <w:pPr>
                    <w:rPr>
                      <w:rFonts w:ascii="Cambria" w:hAnsi="Cambria"/>
                      <w:b/>
                    </w:rPr>
                  </w:pPr>
                  <w:r w:rsidRPr="004D1DAE">
                    <w:rPr>
                      <w:rFonts w:ascii="Cambria" w:hAnsi="Cambria"/>
                      <w:b/>
                      <w:sz w:val="18"/>
                      <w:szCs w:val="18"/>
                    </w:rPr>
                    <w:t>My Behavior</w:t>
                  </w:r>
                  <w:r>
                    <w:rPr>
                      <w:rFonts w:ascii="Cambria" w:hAnsi="Cambria"/>
                      <w:b/>
                    </w:rPr>
                    <w:t xml:space="preserve"> $</w:t>
                  </w:r>
                  <w:r>
                    <w:t>_________________________________________</w:t>
                  </w:r>
                </w:p>
              </w:txbxContent>
            </v:textbox>
          </v:shape>
        </w:pict>
      </w:r>
    </w:p>
    <w:p w:rsidR="009705D2" w:rsidRDefault="009705D2" w:rsidP="005A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705D2" w:rsidRDefault="009705D2" w:rsidP="004D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w:pict>
          <v:shape id="_x0000_s1035" type="#_x0000_t202" style="position:absolute;margin-left:429pt;margin-top:8.95pt;width:132pt;height:45pt;z-index:251662848" stroked="f">
            <v:textbox>
              <w:txbxContent>
                <w:p w:rsidR="009705D2" w:rsidRDefault="009705D2">
                  <w:r>
                    <w:t>TOTAL WEEKLY BEHAVIOR DOLLARS:</w:t>
                  </w:r>
                </w:p>
                <w:p w:rsidR="009705D2" w:rsidRDefault="009705D2">
                  <w:r>
                    <w:t>$_______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color w:val="000000"/>
          <w:sz w:val="28"/>
          <w:szCs w:val="23"/>
        </w:rPr>
        <w:t>FRIDAY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705D2" w:rsidRDefault="009705D2" w:rsidP="005A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w:pict>
          <v:shape id="_x0000_s1036" type="#_x0000_t202" style="position:absolute;margin-left:55pt;margin-top:3.75pt;width:121pt;height:25.1pt;z-index:251661824" filled="f" stroked="f">
            <v:textbox style="mso-next-textbox:#_x0000_s1036">
              <w:txbxContent>
                <w:p w:rsidR="009705D2" w:rsidRPr="009A2CEF" w:rsidRDefault="009705D2" w:rsidP="00334377">
                  <w:pPr>
                    <w:rPr>
                      <w:b/>
                      <w:i/>
                      <w:sz w:val="16"/>
                    </w:rPr>
                  </w:pPr>
                  <w:r w:rsidRPr="009A2CEF">
                    <w:rPr>
                      <w:b/>
                      <w:i/>
                      <w:sz w:val="16"/>
                    </w:rPr>
                    <w:t>Parent Si</w:t>
                  </w:r>
                  <w:r>
                    <w:rPr>
                      <w:b/>
                      <w:i/>
                      <w:sz w:val="16"/>
                    </w:rPr>
                    <w:t>gnature:</w:t>
                  </w:r>
                </w:p>
              </w:txbxContent>
            </v:textbox>
          </v:shape>
        </w:pict>
      </w:r>
    </w:p>
    <w:p w:rsidR="009705D2" w:rsidRPr="00AE4596" w:rsidRDefault="009705D2" w:rsidP="00AE4596">
      <w:pPr>
        <w:rPr>
          <w:b/>
          <w:sz w:val="28"/>
        </w:rPr>
      </w:pPr>
      <w:r>
        <w:rPr>
          <w:b/>
          <w:sz w:val="28"/>
        </w:rPr>
        <w:t xml:space="preserve"> </w:t>
      </w:r>
    </w:p>
    <w:sectPr w:rsidR="009705D2" w:rsidRPr="00AE4596" w:rsidSect="004D1DAE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3204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E30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C423F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B88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2066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3C0A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E828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88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D8E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265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6C5"/>
    <w:rsid w:val="000D74F5"/>
    <w:rsid w:val="002F75C9"/>
    <w:rsid w:val="00334377"/>
    <w:rsid w:val="0037254A"/>
    <w:rsid w:val="003E4A3E"/>
    <w:rsid w:val="003F429E"/>
    <w:rsid w:val="004D1DAE"/>
    <w:rsid w:val="00500C38"/>
    <w:rsid w:val="00551776"/>
    <w:rsid w:val="005A66C5"/>
    <w:rsid w:val="00645645"/>
    <w:rsid w:val="00695C1F"/>
    <w:rsid w:val="00963C44"/>
    <w:rsid w:val="009705D2"/>
    <w:rsid w:val="009A2CEF"/>
    <w:rsid w:val="009D5F70"/>
    <w:rsid w:val="00AA4128"/>
    <w:rsid w:val="00AE4596"/>
    <w:rsid w:val="00C10F47"/>
    <w:rsid w:val="00E3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A66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6C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A6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516</Words>
  <Characters>2946</Characters>
  <Application>Microsoft Office Outlook</Application>
  <DocSecurity>0</DocSecurity>
  <Lines>0</Lines>
  <Paragraphs>0</Paragraphs>
  <ScaleCrop>false</ScaleCrop>
  <Company>Edison Oakland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</dc:title>
  <dc:subject/>
  <dc:creator>Michelle Bashur</dc:creator>
  <cp:keywords/>
  <dc:description/>
  <cp:lastModifiedBy>Michelle Schafer</cp:lastModifiedBy>
  <cp:revision>3</cp:revision>
  <cp:lastPrinted>2012-05-15T18:43:00Z</cp:lastPrinted>
  <dcterms:created xsi:type="dcterms:W3CDTF">2015-09-02T20:54:00Z</dcterms:created>
  <dcterms:modified xsi:type="dcterms:W3CDTF">2015-09-02T20:56:00Z</dcterms:modified>
</cp:coreProperties>
</file>