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21" w:rsidRDefault="0082062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14pt;margin-top:-1in;width:189pt;height:27pt;z-index:251657728" filled="f" fillcolor="#969696">
            <v:fill rotate="t"/>
            <v:shadow color="#868686"/>
            <v:textpath style="font-family:&quot;Arial Black&quot;;v-text-kern:t" trim="t" fitpath="t" string="September"/>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2pt;margin-top:-45pt;width:315pt;height:42.35pt;z-index:251667968">
            <v:imagedata r:id="rId5" o:title=""/>
          </v:shape>
        </w:pict>
      </w:r>
      <w:r>
        <w:rPr>
          <w:noProof/>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28" type="#_x0000_t140" style="position:absolute;margin-left:-36pt;margin-top:-63pt;width:351pt;height:54pt;z-index:-251670016" wrapcoords="10108 300 5492 2400 3185 3900 3185 5100 415 5100 -46 5700 -46 20700 0 21300 92 22200 21692 22200 21554 14700 21785 13800 21738 10500 20492 9900 20538 7800 20169 6600 19062 5100 19108 3900 14215 1500 10338 300 10108 300" adj=",10800" fillcolor="black" stroked="f">
            <v:fill opacity="39322f" color2="#099"/>
            <v:shadow on="t" color="silver" opacity="52429f" offset="3pt,3pt"/>
            <v:textpath style="font-family:&quot;Times New Roman&quot;;font-size:54pt;v-text-kern:t" trim="t" fitpath="t" string="Mrs. Schafer's 5th Grade Newsletter"/>
            <w10:wrap type="tight"/>
          </v:shape>
        </w:pict>
      </w:r>
      <w:r>
        <w:rPr>
          <w:noProof/>
        </w:rPr>
        <w:pict>
          <v:group id="_x0000_s1029" style="position:absolute;margin-left:-45pt;margin-top:0;width:711.75pt;height:99pt;z-index:251647488" coordorigin="540,2340" coordsize="14235,1980">
            <v:group id="_x0000_s1030" style="position:absolute;left:540;top:2340;width:14235;height:1980" coordorigin="645,2340" coordsize="14235,2160">
              <v:rect id="_x0000_s1031" style="position:absolute;left:645;top:2340;width:14235;height:2160" strokeweight="2.25pt"/>
              <v:line id="_x0000_s1032" style="position:absolute" from="3240,2340" to="3240,4500" strokeweight="2.25pt"/>
              <v:line id="_x0000_s1033" style="position:absolute" from="6120,2340" to="6120,4500" strokeweight="2.25pt"/>
              <v:line id="_x0000_s1034" style="position:absolute" from="9180,2340" to="9180,4500" strokeweight="2.25pt"/>
              <v:line id="_x0000_s1035" style="position:absolute" from="12060,2340" to="12060,4500" strokeweight="2.25pt"/>
            </v:group>
            <v:shapetype id="_x0000_t202" coordsize="21600,21600" o:spt="202" path="m,l,21600r21600,l21600,xe">
              <v:stroke joinstyle="miter"/>
              <v:path gradientshapeok="t" o:connecttype="rect"/>
            </v:shapetype>
            <v:shape id="_x0000_s1036" type="#_x0000_t202" style="position:absolute;left:720;top:2520;width:2340;height:855" stroked="f">
              <v:textbox style="mso-next-textbox:#_x0000_s1036">
                <w:txbxContent>
                  <w:p w:rsidR="00820621" w:rsidRPr="000B699A" w:rsidRDefault="00820621">
                    <w:pPr>
                      <w:rPr>
                        <w:rFonts w:ascii="Arial" w:hAnsi="Arial" w:cs="Arial"/>
                        <w:b/>
                        <w:sz w:val="40"/>
                        <w:szCs w:val="40"/>
                      </w:rPr>
                    </w:pPr>
                    <w:r w:rsidRPr="003E76DA">
                      <w:rPr>
                        <w:rFonts w:ascii="Arial" w:hAnsi="Arial" w:cs="Arial"/>
                        <w:b/>
                        <w:sz w:val="32"/>
                        <w:szCs w:val="32"/>
                      </w:rPr>
                      <w:t xml:space="preserve">Monday </w:t>
                    </w:r>
                    <w:r>
                      <w:rPr>
                        <w:rFonts w:ascii="Arial" w:hAnsi="Arial" w:cs="Arial"/>
                        <w:b/>
                        <w:sz w:val="36"/>
                        <w:szCs w:val="36"/>
                      </w:rPr>
                      <w:t xml:space="preserve">   14</w:t>
                    </w:r>
                  </w:p>
                </w:txbxContent>
              </v:textbox>
            </v:shape>
            <v:shape id="_x0000_s1037" type="#_x0000_t202" style="position:absolute;left:3420;top:2520;width:2520;height:855" filled="f" stroked="f">
              <v:textbox style="mso-next-textbox:#_x0000_s1037">
                <w:txbxContent>
                  <w:p w:rsidR="00820621" w:rsidRPr="00DE1F5C" w:rsidRDefault="00820621">
                    <w:pPr>
                      <w:rPr>
                        <w:rFonts w:ascii="Arial" w:hAnsi="Arial" w:cs="Arial"/>
                        <w:b/>
                        <w:sz w:val="44"/>
                        <w:szCs w:val="44"/>
                      </w:rPr>
                    </w:pPr>
                    <w:r w:rsidRPr="003E76DA">
                      <w:rPr>
                        <w:rFonts w:ascii="Arial" w:hAnsi="Arial" w:cs="Arial"/>
                        <w:b/>
                        <w:sz w:val="32"/>
                        <w:szCs w:val="32"/>
                      </w:rPr>
                      <w:t xml:space="preserve">Tuesday    </w:t>
                    </w:r>
                    <w:r>
                      <w:rPr>
                        <w:rFonts w:ascii="Arial" w:hAnsi="Arial" w:cs="Arial"/>
                        <w:b/>
                        <w:sz w:val="36"/>
                        <w:szCs w:val="36"/>
                      </w:rPr>
                      <w:t xml:space="preserve"> 15</w:t>
                    </w:r>
                  </w:p>
                </w:txbxContent>
              </v:textbox>
            </v:shape>
            <v:shape id="_x0000_s1038" type="#_x0000_t202" style="position:absolute;left:6300;top:2520;width:2700;height:1069" stroked="f">
              <v:textbox style="mso-next-textbox:#_x0000_s1038">
                <w:txbxContent>
                  <w:p w:rsidR="00820621" w:rsidRPr="00DE1F5C" w:rsidRDefault="00820621">
                    <w:pPr>
                      <w:rPr>
                        <w:rFonts w:ascii="Arial" w:hAnsi="Arial" w:cs="Arial"/>
                        <w:b/>
                        <w:sz w:val="36"/>
                        <w:szCs w:val="36"/>
                      </w:rPr>
                    </w:pPr>
                    <w:r>
                      <w:rPr>
                        <w:rFonts w:ascii="Arial" w:hAnsi="Arial" w:cs="Arial"/>
                        <w:b/>
                        <w:sz w:val="32"/>
                        <w:szCs w:val="32"/>
                      </w:rPr>
                      <w:t>Wednesday</w:t>
                    </w:r>
                    <w:r>
                      <w:rPr>
                        <w:rFonts w:ascii="Arial" w:hAnsi="Arial" w:cs="Arial"/>
                        <w:b/>
                        <w:sz w:val="40"/>
                        <w:szCs w:val="40"/>
                      </w:rPr>
                      <w:t xml:space="preserve">  </w:t>
                    </w:r>
                    <w:r>
                      <w:rPr>
                        <w:rFonts w:ascii="Arial" w:hAnsi="Arial" w:cs="Arial"/>
                        <w:b/>
                        <w:sz w:val="36"/>
                        <w:szCs w:val="36"/>
                      </w:rPr>
                      <w:t>16</w:t>
                    </w:r>
                  </w:p>
                </w:txbxContent>
              </v:textbox>
            </v:shape>
            <v:shape id="_x0000_s1039" type="#_x0000_t202" style="position:absolute;left:9360;top:2520;width:2340;height:1069" filled="f" stroked="f">
              <v:textbox style="mso-next-textbox:#_x0000_s1039">
                <w:txbxContent>
                  <w:p w:rsidR="00820621" w:rsidRPr="00DE1F5C" w:rsidRDefault="00820621">
                    <w:pPr>
                      <w:rPr>
                        <w:rFonts w:ascii="Arial" w:hAnsi="Arial" w:cs="Arial"/>
                        <w:b/>
                        <w:sz w:val="36"/>
                        <w:szCs w:val="36"/>
                      </w:rPr>
                    </w:pPr>
                    <w:r w:rsidRPr="003E76DA">
                      <w:rPr>
                        <w:rFonts w:ascii="Arial" w:hAnsi="Arial" w:cs="Arial"/>
                        <w:b/>
                        <w:sz w:val="32"/>
                        <w:szCs w:val="32"/>
                      </w:rPr>
                      <w:t xml:space="preserve">Thursday </w:t>
                    </w:r>
                    <w:r>
                      <w:rPr>
                        <w:rFonts w:ascii="Arial" w:hAnsi="Arial" w:cs="Arial"/>
                        <w:b/>
                        <w:sz w:val="36"/>
                        <w:szCs w:val="36"/>
                      </w:rPr>
                      <w:t xml:space="preserve"> 17</w:t>
                    </w:r>
                  </w:p>
                </w:txbxContent>
              </v:textbox>
            </v:shape>
            <v:shape id="_x0000_s1040" type="#_x0000_t202" style="position:absolute;left:12235;top:2520;width:2345;height:720" stroked="f">
              <v:textbox style="mso-next-textbox:#_x0000_s1040">
                <w:txbxContent>
                  <w:p w:rsidR="00820621" w:rsidRPr="000B699A" w:rsidRDefault="00820621">
                    <w:pPr>
                      <w:rPr>
                        <w:rFonts w:ascii="Arial" w:hAnsi="Arial" w:cs="Arial"/>
                        <w:b/>
                        <w:sz w:val="40"/>
                        <w:szCs w:val="40"/>
                      </w:rPr>
                    </w:pPr>
                    <w:r w:rsidRPr="003E76DA">
                      <w:rPr>
                        <w:rFonts w:ascii="Arial" w:hAnsi="Arial" w:cs="Arial"/>
                        <w:b/>
                        <w:sz w:val="32"/>
                        <w:szCs w:val="32"/>
                      </w:rPr>
                      <w:t xml:space="preserve">Friday  </w:t>
                    </w:r>
                    <w:r>
                      <w:rPr>
                        <w:rFonts w:ascii="Arial" w:hAnsi="Arial" w:cs="Arial"/>
                        <w:b/>
                        <w:sz w:val="36"/>
                        <w:szCs w:val="36"/>
                      </w:rPr>
                      <w:t xml:space="preserve">     18</w:t>
                    </w:r>
                  </w:p>
                </w:txbxContent>
              </v:textbox>
            </v:shape>
          </v:group>
        </w:pict>
      </w:r>
    </w:p>
    <w:p w:rsidR="00820621" w:rsidRDefault="00820621" w:rsidP="002C5336">
      <w:pPr>
        <w:jc w:val="center"/>
      </w:pPr>
    </w:p>
    <w:p w:rsidR="00820621" w:rsidRPr="00DE1F5C" w:rsidRDefault="00820621" w:rsidP="00DE1F5C">
      <w:r>
        <w:rPr>
          <w:noProof/>
        </w:rPr>
        <w:pict>
          <v:shape id="_x0000_s1041" type="#_x0000_t202" style="position:absolute;margin-left:-45pt;margin-top:8.4pt;width:117pt;height:62pt;z-index:251666944" filled="f" stroked="f">
            <v:textbox>
              <w:txbxContent>
                <w:p w:rsidR="00820621" w:rsidRPr="00457C9E" w:rsidRDefault="00820621" w:rsidP="009551AE">
                  <w:pPr>
                    <w:jc w:val="center"/>
                    <w:rPr>
                      <w:sz w:val="28"/>
                      <w:szCs w:val="28"/>
                    </w:rPr>
                  </w:pPr>
                  <w:r>
                    <w:rPr>
                      <w:sz w:val="28"/>
                      <w:szCs w:val="28"/>
                    </w:rPr>
                    <w:t>Planners &amp; Reading Logs go Home Today</w:t>
                  </w:r>
                </w:p>
              </w:txbxContent>
            </v:textbox>
          </v:shape>
        </w:pict>
      </w:r>
    </w:p>
    <w:p w:rsidR="00820621" w:rsidRPr="00DE1F5C" w:rsidRDefault="00820621" w:rsidP="00DE1F5C">
      <w:r>
        <w:rPr>
          <w:noProof/>
        </w:rPr>
        <w:pict>
          <v:shape id="_x0000_s1042" type="#_x0000_t202" style="position:absolute;margin-left:531pt;margin-top:3.6pt;width:131.75pt;height:53pt;z-index:251671040" filled="f" stroked="f">
            <v:textbox>
              <w:txbxContent>
                <w:p w:rsidR="00820621" w:rsidRPr="00457C9E" w:rsidRDefault="00820621" w:rsidP="00642A79">
                  <w:pPr>
                    <w:jc w:val="center"/>
                    <w:rPr>
                      <w:sz w:val="28"/>
                      <w:szCs w:val="28"/>
                    </w:rPr>
                  </w:pPr>
                  <w:r>
                    <w:rPr>
                      <w:sz w:val="28"/>
                      <w:szCs w:val="28"/>
                    </w:rPr>
                    <w:t>Reading Quiz &amp; Spelling Test</w:t>
                  </w:r>
                </w:p>
              </w:txbxContent>
            </v:textbox>
          </v:shape>
        </w:pict>
      </w:r>
      <w:r>
        <w:rPr>
          <w:noProof/>
        </w:rPr>
        <w:pict>
          <v:shape id="_x0000_s1043" type="#_x0000_t202" style="position:absolute;margin-left:387pt;margin-top:3.6pt;width:131.75pt;height:53pt;z-index:251668992" filled="f" stroked="f">
            <v:textbox>
              <w:txbxContent>
                <w:p w:rsidR="00820621" w:rsidRPr="00457C9E" w:rsidRDefault="00820621" w:rsidP="00457C9E">
                  <w:pPr>
                    <w:jc w:val="center"/>
                    <w:rPr>
                      <w:sz w:val="28"/>
                      <w:szCs w:val="28"/>
                    </w:rPr>
                  </w:pPr>
                  <w:r>
                    <w:rPr>
                      <w:sz w:val="28"/>
                      <w:szCs w:val="28"/>
                    </w:rPr>
                    <w:t>Guest Teacher</w:t>
                  </w:r>
                </w:p>
              </w:txbxContent>
            </v:textbox>
          </v:shape>
        </w:pict>
      </w:r>
    </w:p>
    <w:p w:rsidR="00820621" w:rsidRPr="00DE1F5C" w:rsidRDefault="00820621" w:rsidP="00DE1F5C"/>
    <w:p w:rsidR="00820621" w:rsidRPr="00DE1F5C" w:rsidRDefault="00820621" w:rsidP="00DE1F5C"/>
    <w:p w:rsidR="00820621" w:rsidRPr="00DE1F5C" w:rsidRDefault="00820621" w:rsidP="00DE1F5C"/>
    <w:p w:rsidR="00820621" w:rsidRPr="00DE1F5C" w:rsidRDefault="00820621" w:rsidP="00DE1F5C">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4" type="#_x0000_t156" style="position:absolute;margin-left:6in;margin-top:2.4pt;width:225pt;height:36pt;z-index:251651584" fillcolor="black" stroked="f">
            <v:fill color2="#099"/>
            <v:shadow on="t" color="silver" opacity="52429f" offset="3pt,3pt"/>
            <v:textpath style="font-family:&quot;Comic Sans MS&quot;;font-size:20pt;v-text-kern:t" trim="t" fitpath="t" xscale="f" string="Important Dates&#10;"/>
          </v:shape>
        </w:pict>
      </w:r>
      <w:r>
        <w:rPr>
          <w:noProof/>
        </w:rPr>
        <w:pict>
          <v:shape id="_x0000_s1045" type="#_x0000_t136" style="position:absolute;margin-left:9pt;margin-top:11.4pt;width:126pt;height:45pt;z-index:251653632" fillcolor="black" strokecolor="white">
            <v:fill color2="#f93"/>
            <v:shadow on="t" color="silver" opacity="52429f"/>
            <v:textpath style="font-family:&quot;Comic Sans MS&quot;;font-size:28pt;v-text-kern:t" trim="t" fitpath="t" string="Math &amp;&#10;Science"/>
          </v:shape>
        </w:pict>
      </w:r>
      <w:r>
        <w:rPr>
          <w:noProof/>
        </w:rPr>
        <w:pict>
          <v:shape id="_x0000_s1046" type="#_x0000_t202" style="position:absolute;margin-left:180pt;margin-top:2.4pt;width:270pt;height:36pt;z-index:251648512" filled="f" stroked="f" strokeweight="2.25pt">
            <v:textbox style="mso-next-textbox:#_x0000_s1046">
              <w:txbxContent>
                <w:p w:rsidR="00820621" w:rsidRDefault="00820621" w:rsidP="006E2E82">
                  <w:pPr>
                    <w:rPr>
                      <w:b/>
                    </w:rPr>
                  </w:pPr>
                  <w:r w:rsidRPr="001712BB">
                    <w:rPr>
                      <w:b/>
                    </w:rPr>
                    <w:t>Email Address:</w:t>
                  </w:r>
                  <w:r>
                    <w:rPr>
                      <w:b/>
                    </w:rPr>
                    <w:t xml:space="preserve"> </w:t>
                  </w:r>
                  <w:hyperlink r:id="rId6" w:history="1">
                    <w:r w:rsidRPr="00842001">
                      <w:rPr>
                        <w:rStyle w:val="Hyperlink"/>
                        <w:b/>
                      </w:rPr>
                      <w:t>mschafer@pacek-8.org</w:t>
                    </w:r>
                  </w:hyperlink>
                  <w:r>
                    <w:rPr>
                      <w:b/>
                    </w:rPr>
                    <w:t xml:space="preserve"> </w:t>
                  </w:r>
                </w:p>
                <w:p w:rsidR="00820621" w:rsidRDefault="00820621" w:rsidP="006E2E82">
                  <w:pPr>
                    <w:jc w:val="center"/>
                    <w:rPr>
                      <w:b/>
                    </w:rPr>
                  </w:pPr>
                </w:p>
                <w:p w:rsidR="00820621" w:rsidRDefault="00820621" w:rsidP="00BC7503">
                  <w:pPr>
                    <w:jc w:val="center"/>
                    <w:rPr>
                      <w:sz w:val="32"/>
                      <w:szCs w:val="32"/>
                    </w:rPr>
                  </w:pPr>
                </w:p>
                <w:p w:rsidR="00820621" w:rsidRPr="00BC7503" w:rsidRDefault="00820621" w:rsidP="00BC7503">
                  <w:pPr>
                    <w:jc w:val="center"/>
                    <w:rPr>
                      <w:sz w:val="32"/>
                      <w:szCs w:val="32"/>
                    </w:rPr>
                  </w:pPr>
                </w:p>
              </w:txbxContent>
            </v:textbox>
          </v:shape>
        </w:pict>
      </w:r>
      <w:r>
        <w:rPr>
          <w:noProof/>
        </w:rPr>
        <w:pict>
          <v:oval id="_x0000_s1047" style="position:absolute;margin-left:-45pt;margin-top:11.4pt;width:225pt;height:207pt;z-index:-251660800" strokeweight="2.25pt">
            <v:stroke dashstyle="1 1"/>
          </v:oval>
        </w:pict>
      </w:r>
    </w:p>
    <w:p w:rsidR="00820621" w:rsidRPr="00DE1F5C" w:rsidRDefault="00820621" w:rsidP="00DE1F5C">
      <w:r>
        <w:rPr>
          <w:noProof/>
        </w:rPr>
        <w:pict>
          <v:shape id="_x0000_s1048" type="#_x0000_t202" style="position:absolute;margin-left:162pt;margin-top:6.6pt;width:252pt;height:81pt;z-index:251656704" filled="f" stroked="f" strokeweight="2.25pt">
            <v:textbox style="mso-next-textbox:#_x0000_s1048">
              <w:txbxContent>
                <w:p w:rsidR="00820621" w:rsidRPr="006E2E82" w:rsidRDefault="00820621" w:rsidP="006E2E82">
                  <w:pPr>
                    <w:jc w:val="center"/>
                    <w:rPr>
                      <w:b/>
                    </w:rPr>
                  </w:pPr>
                  <w:r w:rsidRPr="001712BB">
                    <w:rPr>
                      <w:b/>
                    </w:rPr>
                    <w:t>Phone Co</w:t>
                  </w:r>
                  <w:r>
                    <w:rPr>
                      <w:b/>
                    </w:rPr>
                    <w:t xml:space="preserve">ntact: </w:t>
                  </w:r>
                  <w:r>
                    <w:t>(248) 569-1060 ext 2204</w:t>
                  </w:r>
                </w:p>
                <w:p w:rsidR="00820621" w:rsidRDefault="00820621" w:rsidP="001712BB">
                  <w:pPr>
                    <w:jc w:val="center"/>
                    <w:rPr>
                      <w:b/>
                      <w:sz w:val="28"/>
                      <w:szCs w:val="28"/>
                    </w:rPr>
                  </w:pPr>
                </w:p>
                <w:p w:rsidR="00820621" w:rsidRPr="00FD0AEA" w:rsidRDefault="00820621" w:rsidP="001712BB">
                  <w:pPr>
                    <w:jc w:val="center"/>
                    <w:rPr>
                      <w:sz w:val="32"/>
                      <w:szCs w:val="32"/>
                    </w:rPr>
                  </w:pPr>
                  <w:r w:rsidRPr="00FD0AEA">
                    <w:rPr>
                      <w:b/>
                      <w:sz w:val="32"/>
                      <w:szCs w:val="32"/>
                    </w:rPr>
                    <w:t>Website:</w:t>
                  </w:r>
                  <w:r w:rsidRPr="00FD0AEA">
                    <w:rPr>
                      <w:sz w:val="32"/>
                      <w:szCs w:val="32"/>
                    </w:rPr>
                    <w:t xml:space="preserve">  </w:t>
                  </w:r>
                  <w:hyperlink r:id="rId7" w:tgtFrame="_blank" w:history="1">
                    <w:r w:rsidRPr="00FD0AEA">
                      <w:rPr>
                        <w:rStyle w:val="Hyperlink"/>
                        <w:sz w:val="32"/>
                        <w:szCs w:val="32"/>
                      </w:rPr>
                      <w:t>http://pace5thgrade.weebly.com/</w:t>
                    </w:r>
                  </w:hyperlink>
                </w:p>
              </w:txbxContent>
            </v:textbox>
          </v:shape>
        </w:pict>
      </w:r>
    </w:p>
    <w:p w:rsidR="00820621" w:rsidRPr="00DE1F5C" w:rsidRDefault="00820621" w:rsidP="00DE1F5C">
      <w:r>
        <w:rPr>
          <w:noProof/>
        </w:rPr>
        <w:pict>
          <v:shape id="_x0000_s1049" type="#_x0000_t75" style="position:absolute;margin-left:405pt;margin-top:1.8pt;width:306pt;height:198pt;z-index:-251646464">
            <v:imagedata r:id="rId8" o:title="" croptop="21873f" cropbottom="24166f" cropleft="32839f" cropright="9442f"/>
          </v:shape>
        </w:pict>
      </w:r>
    </w:p>
    <w:p w:rsidR="00820621" w:rsidRPr="00DE1F5C" w:rsidRDefault="00820621" w:rsidP="00DE1F5C"/>
    <w:p w:rsidR="00820621" w:rsidRPr="00DE1F5C" w:rsidRDefault="00820621" w:rsidP="00DE1F5C">
      <w:r>
        <w:rPr>
          <w:noProof/>
        </w:rPr>
        <w:pict>
          <v:shape id="_x0000_s1050" type="#_x0000_t202" style="position:absolute;margin-left:-1in;margin-top:1.2pt;width:236pt;height:153pt;z-index:251654656" filled="f" stroked="f">
            <v:textbox style="mso-next-textbox:#_x0000_s1050">
              <w:txbxContent>
                <w:p w:rsidR="00820621" w:rsidRPr="00D220E7" w:rsidRDefault="00820621" w:rsidP="00325DDE">
                  <w:pPr>
                    <w:ind w:left="720"/>
                    <w:jc w:val="center"/>
                    <w:rPr>
                      <w:sz w:val="32"/>
                    </w:rPr>
                  </w:pPr>
                  <w:r>
                    <w:rPr>
                      <w:sz w:val="28"/>
                      <w:szCs w:val="22"/>
                    </w:rPr>
                    <w:t>Our students will start switching classes this week.  Students will transition to Ms. Nezich in the morning for science and in the afternoon for math.  Please visit our team’s website for more information on the math and science curriculum for this week.</w:t>
                  </w:r>
                  <w:r w:rsidRPr="00D220E7">
                    <w:rPr>
                      <w:sz w:val="28"/>
                      <w:szCs w:val="22"/>
                    </w:rPr>
                    <w:t xml:space="preserve"> </w:t>
                  </w:r>
                </w:p>
              </w:txbxContent>
            </v:textbox>
          </v:shape>
        </w:pict>
      </w:r>
    </w:p>
    <w:p w:rsidR="00820621" w:rsidRPr="00DE1F5C" w:rsidRDefault="00820621" w:rsidP="00DE1F5C"/>
    <w:p w:rsidR="00820621" w:rsidRPr="00DE1F5C" w:rsidRDefault="00820621" w:rsidP="00DE1F5C"/>
    <w:p w:rsidR="00820621" w:rsidRPr="00DE1F5C" w:rsidRDefault="00820621" w:rsidP="00DE1F5C"/>
    <w:p w:rsidR="00820621" w:rsidRPr="00DE1F5C" w:rsidRDefault="00820621" w:rsidP="00DE1F5C">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1" type="#_x0000_t144" style="position:absolute;margin-left:234pt;margin-top:0;width:111pt;height:17pt;z-index:251661824" fillcolor="black">
            <v:shadow color="#868686"/>
            <v:textpath style="font-family:&quot;Arial&quot;;font-size:14pt" fitshape="t" trim="t" string="Star of the Week"/>
          </v:shape>
        </w:pict>
      </w:r>
      <w:r>
        <w:rPr>
          <w:noProof/>
        </w:rPr>
        <w:pict>
          <v:shape id="_x0000_s1052" type="#_x0000_t202" style="position:absolute;margin-left:234pt;margin-top:36pt;width:117pt;height:45pt;z-index:251660800" filled="f" stroked="f">
            <v:textbox style="mso-next-textbox:#_x0000_s1052">
              <w:txbxContent>
                <w:p w:rsidR="00820621" w:rsidRPr="002A7185" w:rsidRDefault="00820621" w:rsidP="00D239D6">
                  <w:pPr>
                    <w:jc w:val="center"/>
                    <w:rPr>
                      <w:rFonts w:ascii="Comic Sans MS" w:hAnsi="Comic Sans MS"/>
                      <w:sz w:val="32"/>
                      <w:szCs w:val="32"/>
                    </w:rPr>
                  </w:pPr>
                  <w:r>
                    <w:rPr>
                      <w:rFonts w:ascii="Comic Sans MS" w:hAnsi="Comic Sans MS"/>
                      <w:sz w:val="32"/>
                      <w:szCs w:val="32"/>
                    </w:rPr>
                    <w:t>Mrs. Schafer</w:t>
                  </w:r>
                </w:p>
              </w:txbxContent>
            </v:textbox>
          </v:shape>
        </w:pict>
      </w:r>
      <w:r>
        <w:rPr>
          <w:noProof/>
        </w:rPr>
        <w:pict>
          <v:shape id="Picture 233" o:spid="_x0000_s1053" type="#_x0000_t75" alt="j0431611[1]" style="position:absolute;margin-left:3in;margin-top:9pt;width:153pt;height:108pt;z-index:-251653632;visibility:visible">
            <v:imagedata r:id="rId9" o:title=""/>
          </v:shape>
        </w:pict>
      </w:r>
    </w:p>
    <w:p w:rsidR="00820621" w:rsidRPr="00DE1F5C" w:rsidRDefault="00820621" w:rsidP="00733DF8">
      <w:pPr>
        <w:jc w:val="center"/>
      </w:pPr>
    </w:p>
    <w:p w:rsidR="00820621" w:rsidRPr="00DE1F5C" w:rsidRDefault="00820621" w:rsidP="00DE1F5C"/>
    <w:p w:rsidR="00820621" w:rsidRPr="00DE1F5C" w:rsidRDefault="00820621" w:rsidP="00002E03">
      <w:pPr>
        <w:tabs>
          <w:tab w:val="center" w:pos="3626"/>
        </w:tabs>
      </w:pPr>
      <w:r>
        <w:tab/>
      </w:r>
    </w:p>
    <w:p w:rsidR="00820621" w:rsidRPr="00BC7C52" w:rsidRDefault="00820621" w:rsidP="00DE1F5C">
      <w:pPr>
        <w:jc w:val="center"/>
      </w:pPr>
      <w:r>
        <w:t xml:space="preserve"> </w:t>
      </w:r>
    </w:p>
    <w:p w:rsidR="00820621" w:rsidRPr="00DE1F5C" w:rsidRDefault="00820621" w:rsidP="00DE1F5C">
      <w:r>
        <w:rPr>
          <w:noProof/>
        </w:rPr>
        <w:pict>
          <v:shape id="Picture 179" o:spid="_x0000_s1054" type="#_x0000_t75" alt="j0335232[1]" style="position:absolute;margin-left:639pt;margin-top:2.5pt;width:66pt;height:62.35pt;z-index:251658752;visibility:visible">
            <v:imagedata r:id="rId10" o:title=""/>
          </v:shape>
        </w:pict>
      </w:r>
    </w:p>
    <w:p w:rsidR="00820621" w:rsidRDefault="00820621" w:rsidP="00255A52">
      <w:pPr>
        <w:tabs>
          <w:tab w:val="right" w:pos="4846"/>
        </w:tabs>
      </w:pPr>
      <w:r>
        <w:tab/>
      </w:r>
    </w:p>
    <w:p w:rsidR="00820621" w:rsidRDefault="00820621" w:rsidP="00255A52">
      <w:pPr>
        <w:tabs>
          <w:tab w:val="right" w:pos="4846"/>
        </w:tabs>
      </w:pPr>
    </w:p>
    <w:p w:rsidR="00820621" w:rsidRDefault="00820621" w:rsidP="00255A52">
      <w:pPr>
        <w:tabs>
          <w:tab w:val="right" w:pos="4846"/>
        </w:tabs>
      </w:pPr>
      <w:r>
        <w:rPr>
          <w:noProof/>
        </w:rPr>
        <w:pict>
          <v:shape id="_x0000_s1055" type="#_x0000_t202" style="position:absolute;margin-left:6in;margin-top:51.65pt;width:225pt;height:117pt;z-index:251665920" filled="f" stroked="f">
            <v:textbox style="mso-next-textbox:#_x0000_s1055">
              <w:txbxContent>
                <w:p w:rsidR="00820621" w:rsidRDefault="00820621" w:rsidP="005B1D03">
                  <w:pPr>
                    <w:jc w:val="center"/>
                    <w:rPr>
                      <w:sz w:val="28"/>
                      <w:szCs w:val="28"/>
                    </w:rPr>
                  </w:pPr>
                  <w:r>
                    <w:rPr>
                      <w:sz w:val="28"/>
                      <w:szCs w:val="28"/>
                    </w:rPr>
                    <w:t>Geography Review</w:t>
                  </w:r>
                </w:p>
                <w:p w:rsidR="00820621" w:rsidRDefault="00820621" w:rsidP="005B1D03">
                  <w:pPr>
                    <w:jc w:val="center"/>
                    <w:rPr>
                      <w:sz w:val="28"/>
                      <w:szCs w:val="28"/>
                    </w:rPr>
                  </w:pPr>
                </w:p>
                <w:p w:rsidR="00820621" w:rsidRDefault="00820621" w:rsidP="005B1D03">
                  <w:pPr>
                    <w:jc w:val="center"/>
                    <w:rPr>
                      <w:sz w:val="28"/>
                      <w:szCs w:val="28"/>
                    </w:rPr>
                  </w:pPr>
                  <w:r>
                    <w:rPr>
                      <w:sz w:val="28"/>
                      <w:szCs w:val="28"/>
                    </w:rPr>
                    <w:t>TEST: Mon, Sept 21</w:t>
                  </w:r>
                  <w:r w:rsidRPr="00C919AB">
                    <w:rPr>
                      <w:sz w:val="28"/>
                      <w:szCs w:val="28"/>
                      <w:vertAlign w:val="superscript"/>
                    </w:rPr>
                    <w:t>st</w:t>
                  </w:r>
                  <w:r>
                    <w:rPr>
                      <w:sz w:val="28"/>
                      <w:szCs w:val="28"/>
                    </w:rPr>
                    <w:t xml:space="preserve"> </w:t>
                  </w:r>
                </w:p>
                <w:p w:rsidR="00820621" w:rsidRDefault="00820621" w:rsidP="005B1D03">
                  <w:pPr>
                    <w:jc w:val="center"/>
                    <w:rPr>
                      <w:sz w:val="28"/>
                      <w:szCs w:val="28"/>
                    </w:rPr>
                  </w:pPr>
                </w:p>
                <w:p w:rsidR="00820621" w:rsidRPr="00C97668" w:rsidRDefault="00820621" w:rsidP="005B1D03">
                  <w:pPr>
                    <w:jc w:val="center"/>
                    <w:rPr>
                      <w:b/>
                      <w:sz w:val="28"/>
                      <w:szCs w:val="28"/>
                    </w:rPr>
                  </w:pPr>
                  <w:r>
                    <w:rPr>
                      <w:sz w:val="28"/>
                      <w:szCs w:val="28"/>
                    </w:rPr>
                    <w:t>Students will need to know the names and location of the 7 continents and 5 oceans.</w:t>
                  </w:r>
                </w:p>
              </w:txbxContent>
            </v:textbox>
          </v:shape>
        </w:pict>
      </w:r>
      <w:r>
        <w:rPr>
          <w:noProof/>
        </w:rPr>
        <w:pict>
          <v:shape id="_x0000_s1056" type="#_x0000_t136" style="position:absolute;margin-left:449pt;margin-top:6.65pt;width:186pt;height:35pt;z-index:251664896" fillcolor="black" stroked="f">
            <v:fill color2="#f93"/>
            <v:shadow on="t" color="silver" opacity="52429f"/>
            <v:textpath style="font-family:&quot;Comic Sans MS&quot;;font-size:12pt;v-text-kern:t" trim="t" fitpath="t" string="Social Studies&#10;"/>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7" type="#_x0000_t176" style="position:absolute;margin-left:6in;margin-top:6.65pt;width:225pt;height:162pt;z-index:-251652608" strokeweight="2.25pt"/>
        </w:pict>
      </w:r>
      <w:r>
        <w:rPr>
          <w:noProof/>
        </w:rPr>
        <w:pict>
          <v:shape id="_x0000_s1058" type="#_x0000_t136" style="position:absolute;margin-left:3in;margin-top:6.65pt;width:189pt;height:27pt;z-index:251649536" fillcolor="black" stroked="f">
            <v:fill color2="#f93"/>
            <v:shadow on="t" color="silver" opacity="52429f"/>
            <v:textpath style="font-family:&quot;Comic Sans MS&quot;;font-size:12pt;v-text-kern:t" trim="t" fitpath="t" string="Reading &amp; Writing"/>
          </v:shape>
        </w:pict>
      </w:r>
      <w:r>
        <w:rPr>
          <w:noProof/>
        </w:rPr>
        <w:pict>
          <v:shape id="_x0000_s1059" type="#_x0000_t176" style="position:absolute;margin-left:198pt;margin-top:6.65pt;width:225pt;height:162pt;z-index:-251671040" strokeweight="2.25pt"/>
        </w:pict>
      </w:r>
      <w:r>
        <w:rPr>
          <w:noProof/>
        </w:rPr>
        <w:pict>
          <v:shape id="_x0000_s1060" type="#_x0000_t136" style="position:absolute;margin-left:-92.25pt;margin-top:76.4pt;width:162pt;height:22.5pt;rotation:90;z-index:251650560" fillcolor="black">
            <v:shadow color="#868686"/>
            <v:textpath style="font-family:&quot;Arial&quot;;font-size:8pt;v-rotate-letters:t;v-text-kern:t" trim="t" fitpath="t" string="Schedule&#10;"/>
          </v:shape>
        </w:pict>
      </w:r>
      <w:r>
        <w:rPr>
          <w:noProof/>
        </w:rPr>
        <w:pict>
          <v:shape id="_x0000_s1061" type="#_x0000_t202" style="position:absolute;margin-left:0;margin-top:6.65pt;width:225pt;height:171pt;z-index:251652608" filled="f" stroked="f">
            <v:textbox style="mso-next-textbox:#_x0000_s1061">
              <w:txbxContent>
                <w:p w:rsidR="00820621" w:rsidRPr="000E75EA" w:rsidRDefault="00820621" w:rsidP="00CF7114">
                  <w:pPr>
                    <w:rPr>
                      <w:b/>
                      <w:sz w:val="23"/>
                      <w:szCs w:val="23"/>
                    </w:rPr>
                  </w:pPr>
                  <w:r>
                    <w:rPr>
                      <w:b/>
                      <w:sz w:val="23"/>
                      <w:szCs w:val="23"/>
                    </w:rPr>
                    <w:t>7:45-8:00 Breakfast</w:t>
                  </w:r>
                </w:p>
                <w:p w:rsidR="00820621" w:rsidRPr="000E75EA" w:rsidRDefault="00820621" w:rsidP="00CF7114">
                  <w:pPr>
                    <w:rPr>
                      <w:b/>
                      <w:sz w:val="23"/>
                      <w:szCs w:val="23"/>
                    </w:rPr>
                  </w:pPr>
                  <w:r>
                    <w:rPr>
                      <w:b/>
                      <w:sz w:val="23"/>
                      <w:szCs w:val="23"/>
                    </w:rPr>
                    <w:t>8:00-8:45 Social Studies</w:t>
                  </w:r>
                </w:p>
                <w:p w:rsidR="00820621" w:rsidRPr="000E75EA" w:rsidRDefault="00820621" w:rsidP="00457C9E">
                  <w:pPr>
                    <w:rPr>
                      <w:b/>
                      <w:sz w:val="23"/>
                      <w:szCs w:val="23"/>
                    </w:rPr>
                  </w:pPr>
                  <w:r>
                    <w:rPr>
                      <w:b/>
                      <w:sz w:val="23"/>
                      <w:szCs w:val="23"/>
                    </w:rPr>
                    <w:t>8:50-9:35 Science (Ms. Nezich</w:t>
                  </w:r>
                  <w:r w:rsidRPr="000E75EA">
                    <w:rPr>
                      <w:b/>
                      <w:sz w:val="23"/>
                      <w:szCs w:val="23"/>
                    </w:rPr>
                    <w:t>)</w:t>
                  </w:r>
                </w:p>
                <w:p w:rsidR="00820621" w:rsidRPr="000E75EA" w:rsidRDefault="00820621" w:rsidP="00CF7114">
                  <w:pPr>
                    <w:rPr>
                      <w:b/>
                      <w:sz w:val="23"/>
                      <w:szCs w:val="23"/>
                    </w:rPr>
                  </w:pPr>
                  <w:r w:rsidRPr="000E75EA">
                    <w:rPr>
                      <w:b/>
                      <w:sz w:val="23"/>
                      <w:szCs w:val="23"/>
                    </w:rPr>
                    <w:t>9:40-10:20 1</w:t>
                  </w:r>
                  <w:r w:rsidRPr="000E75EA">
                    <w:rPr>
                      <w:b/>
                      <w:sz w:val="23"/>
                      <w:szCs w:val="23"/>
                      <w:vertAlign w:val="superscript"/>
                    </w:rPr>
                    <w:t>st</w:t>
                  </w:r>
                  <w:r w:rsidRPr="000E75EA">
                    <w:rPr>
                      <w:b/>
                      <w:sz w:val="23"/>
                      <w:szCs w:val="23"/>
                    </w:rPr>
                    <w:t xml:space="preserve"> Special</w:t>
                  </w:r>
                </w:p>
                <w:p w:rsidR="00820621" w:rsidRPr="000E75EA" w:rsidRDefault="00820621" w:rsidP="00CF7114">
                  <w:pPr>
                    <w:rPr>
                      <w:b/>
                      <w:sz w:val="23"/>
                      <w:szCs w:val="23"/>
                    </w:rPr>
                  </w:pPr>
                  <w:r w:rsidRPr="000E75EA">
                    <w:rPr>
                      <w:b/>
                      <w:sz w:val="23"/>
                      <w:szCs w:val="23"/>
                    </w:rPr>
                    <w:t>1</w:t>
                  </w:r>
                  <w:r>
                    <w:rPr>
                      <w:b/>
                      <w:sz w:val="23"/>
                      <w:szCs w:val="23"/>
                    </w:rPr>
                    <w:t>0:25-12:00 Reading</w:t>
                  </w:r>
                </w:p>
                <w:p w:rsidR="00820621" w:rsidRPr="000E75EA" w:rsidRDefault="00820621" w:rsidP="00CF7114">
                  <w:pPr>
                    <w:rPr>
                      <w:b/>
                      <w:sz w:val="23"/>
                      <w:szCs w:val="23"/>
                    </w:rPr>
                  </w:pPr>
                  <w:r w:rsidRPr="000E75EA">
                    <w:rPr>
                      <w:b/>
                      <w:sz w:val="23"/>
                      <w:szCs w:val="23"/>
                    </w:rPr>
                    <w:t>12:05-12:35 Lunch</w:t>
                  </w:r>
                </w:p>
                <w:p w:rsidR="00820621" w:rsidRPr="000E75EA" w:rsidRDefault="00820621" w:rsidP="00CF7114">
                  <w:pPr>
                    <w:rPr>
                      <w:b/>
                      <w:sz w:val="23"/>
                      <w:szCs w:val="23"/>
                    </w:rPr>
                  </w:pPr>
                  <w:r>
                    <w:rPr>
                      <w:b/>
                      <w:sz w:val="23"/>
                      <w:szCs w:val="23"/>
                    </w:rPr>
                    <w:t xml:space="preserve">12:40-12:55 </w:t>
                  </w:r>
                  <w:r w:rsidRPr="000E75EA">
                    <w:rPr>
                      <w:b/>
                      <w:sz w:val="23"/>
                      <w:szCs w:val="23"/>
                    </w:rPr>
                    <w:t>Recess</w:t>
                  </w:r>
                </w:p>
                <w:p w:rsidR="00820621" w:rsidRPr="000E75EA" w:rsidRDefault="00820621" w:rsidP="00CF7114">
                  <w:pPr>
                    <w:rPr>
                      <w:b/>
                      <w:sz w:val="23"/>
                      <w:szCs w:val="23"/>
                    </w:rPr>
                  </w:pPr>
                  <w:r>
                    <w:rPr>
                      <w:b/>
                      <w:sz w:val="23"/>
                      <w:szCs w:val="23"/>
                    </w:rPr>
                    <w:t>1:00-1:40 Writing</w:t>
                  </w:r>
                </w:p>
                <w:p w:rsidR="00820621" w:rsidRPr="000E75EA" w:rsidRDefault="00820621" w:rsidP="00CF7114">
                  <w:pPr>
                    <w:rPr>
                      <w:b/>
                      <w:sz w:val="23"/>
                      <w:szCs w:val="23"/>
                    </w:rPr>
                  </w:pPr>
                  <w:r>
                    <w:rPr>
                      <w:b/>
                      <w:sz w:val="23"/>
                      <w:szCs w:val="23"/>
                    </w:rPr>
                    <w:t>1:45-2:40 Math</w:t>
                  </w:r>
                </w:p>
                <w:p w:rsidR="00820621" w:rsidRPr="000E75EA" w:rsidRDefault="00820621" w:rsidP="00CF7114">
                  <w:pPr>
                    <w:rPr>
                      <w:b/>
                      <w:sz w:val="23"/>
                      <w:szCs w:val="23"/>
                    </w:rPr>
                  </w:pPr>
                  <w:r w:rsidRPr="000E75EA">
                    <w:rPr>
                      <w:b/>
                      <w:sz w:val="23"/>
                      <w:szCs w:val="23"/>
                    </w:rPr>
                    <w:t>2:45-3:25 2</w:t>
                  </w:r>
                  <w:r w:rsidRPr="000E75EA">
                    <w:rPr>
                      <w:b/>
                      <w:sz w:val="23"/>
                      <w:szCs w:val="23"/>
                      <w:vertAlign w:val="superscript"/>
                    </w:rPr>
                    <w:t>nd</w:t>
                  </w:r>
                  <w:r w:rsidRPr="000E75EA">
                    <w:rPr>
                      <w:b/>
                      <w:sz w:val="23"/>
                      <w:szCs w:val="23"/>
                    </w:rPr>
                    <w:t xml:space="preserve"> Special</w:t>
                  </w:r>
                </w:p>
                <w:p w:rsidR="00820621" w:rsidRPr="000E75EA" w:rsidRDefault="00820621" w:rsidP="00B64BF8">
                  <w:pPr>
                    <w:rPr>
                      <w:b/>
                      <w:sz w:val="23"/>
                      <w:szCs w:val="23"/>
                    </w:rPr>
                  </w:pPr>
                  <w:r>
                    <w:rPr>
                      <w:b/>
                      <w:sz w:val="23"/>
                      <w:szCs w:val="23"/>
                    </w:rPr>
                    <w:t>3:25-3:40 DEAR time</w:t>
                  </w:r>
                </w:p>
                <w:p w:rsidR="00820621" w:rsidRPr="000E75EA" w:rsidRDefault="00820621" w:rsidP="00B64BF8">
                  <w:pPr>
                    <w:rPr>
                      <w:b/>
                      <w:sz w:val="23"/>
                      <w:szCs w:val="23"/>
                    </w:rPr>
                  </w:pPr>
                  <w:r w:rsidRPr="000E75EA">
                    <w:rPr>
                      <w:b/>
                      <w:sz w:val="23"/>
                      <w:szCs w:val="23"/>
                    </w:rPr>
                    <w:t>3:45 Dismissal</w:t>
                  </w:r>
                  <w:r>
                    <w:rPr>
                      <w:b/>
                      <w:sz w:val="23"/>
                      <w:szCs w:val="23"/>
                    </w:rPr>
                    <w:t xml:space="preserve"> from classroom</w:t>
                  </w:r>
                </w:p>
              </w:txbxContent>
            </v:textbox>
          </v:shape>
        </w:pict>
      </w:r>
      <w:r>
        <w:rPr>
          <w:noProof/>
        </w:rPr>
        <w:pict>
          <v:shape id="_x0000_s1062" type="#_x0000_t202" style="position:absolute;margin-left:198pt;margin-top:33.65pt;width:225pt;height:153pt;z-index:251659776" filled="f" stroked="f">
            <v:textbox style="mso-next-textbox:#_x0000_s1062">
              <w:txbxContent>
                <w:p w:rsidR="00820621" w:rsidRPr="00325DDE" w:rsidRDefault="00820621" w:rsidP="00816C6F">
                  <w:pPr>
                    <w:jc w:val="center"/>
                    <w:rPr>
                      <w:sz w:val="32"/>
                      <w:szCs w:val="32"/>
                    </w:rPr>
                  </w:pPr>
                  <w:r w:rsidRPr="00325DDE">
                    <w:rPr>
                      <w:b/>
                      <w:sz w:val="32"/>
                      <w:szCs w:val="32"/>
                    </w:rPr>
                    <w:t>Storytown:</w:t>
                  </w:r>
                  <w:r w:rsidRPr="00325DDE">
                    <w:rPr>
                      <w:sz w:val="32"/>
                      <w:szCs w:val="32"/>
                    </w:rPr>
                    <w:t xml:space="preserve"> Lesson 1 Rope Burn</w:t>
                  </w:r>
                </w:p>
                <w:p w:rsidR="00820621" w:rsidRPr="00325DDE" w:rsidRDefault="00820621" w:rsidP="00816C6F">
                  <w:pPr>
                    <w:jc w:val="center"/>
                    <w:rPr>
                      <w:sz w:val="32"/>
                      <w:szCs w:val="32"/>
                    </w:rPr>
                  </w:pPr>
                  <w:r w:rsidRPr="00325DDE">
                    <w:rPr>
                      <w:b/>
                      <w:sz w:val="32"/>
                      <w:szCs w:val="32"/>
                    </w:rPr>
                    <w:t>QUIZ:</w:t>
                  </w:r>
                  <w:r w:rsidRPr="00325DDE">
                    <w:rPr>
                      <w:sz w:val="32"/>
                      <w:szCs w:val="32"/>
                    </w:rPr>
                    <w:t xml:space="preserve"> Friday, Sept 18</w:t>
                  </w:r>
                  <w:r w:rsidRPr="00325DDE">
                    <w:rPr>
                      <w:sz w:val="32"/>
                      <w:szCs w:val="32"/>
                      <w:vertAlign w:val="superscript"/>
                    </w:rPr>
                    <w:t>th</w:t>
                  </w:r>
                </w:p>
                <w:p w:rsidR="00820621" w:rsidRPr="00325DDE" w:rsidRDefault="00820621" w:rsidP="00816C6F">
                  <w:pPr>
                    <w:jc w:val="center"/>
                    <w:rPr>
                      <w:sz w:val="32"/>
                      <w:szCs w:val="32"/>
                    </w:rPr>
                  </w:pPr>
                  <w:r w:rsidRPr="00325DDE">
                    <w:rPr>
                      <w:sz w:val="32"/>
                      <w:szCs w:val="32"/>
                    </w:rPr>
                    <w:t>Ebli will start this week!</w:t>
                  </w:r>
                </w:p>
                <w:p w:rsidR="00820621" w:rsidRPr="00325DDE" w:rsidRDefault="00820621" w:rsidP="00816C6F">
                  <w:pPr>
                    <w:jc w:val="center"/>
                    <w:rPr>
                      <w:sz w:val="32"/>
                      <w:szCs w:val="32"/>
                    </w:rPr>
                  </w:pPr>
                  <w:r w:rsidRPr="00325DDE">
                    <w:rPr>
                      <w:b/>
                      <w:sz w:val="32"/>
                      <w:szCs w:val="32"/>
                    </w:rPr>
                    <w:t>Spelling:</w:t>
                  </w:r>
                  <w:r w:rsidRPr="00325DDE">
                    <w:rPr>
                      <w:sz w:val="32"/>
                      <w:szCs w:val="32"/>
                    </w:rPr>
                    <w:t xml:space="preserve"> Spelling Words will come home on Monday.</w:t>
                  </w:r>
                </w:p>
                <w:p w:rsidR="00820621" w:rsidRPr="00325DDE" w:rsidRDefault="00820621" w:rsidP="00816C6F">
                  <w:pPr>
                    <w:jc w:val="center"/>
                    <w:rPr>
                      <w:sz w:val="32"/>
                      <w:szCs w:val="32"/>
                    </w:rPr>
                  </w:pPr>
                  <w:r w:rsidRPr="00325DDE">
                    <w:rPr>
                      <w:b/>
                      <w:sz w:val="32"/>
                      <w:szCs w:val="32"/>
                    </w:rPr>
                    <w:t>Writing:</w:t>
                  </w:r>
                  <w:r w:rsidRPr="00325DDE">
                    <w:rPr>
                      <w:sz w:val="32"/>
                      <w:szCs w:val="32"/>
                    </w:rPr>
                    <w:t xml:space="preserve"> Compare/Contrast</w:t>
                  </w:r>
                </w:p>
                <w:p w:rsidR="00820621" w:rsidRPr="005B1D03" w:rsidRDefault="00820621" w:rsidP="005B1D03">
                  <w:pPr>
                    <w:jc w:val="center"/>
                  </w:pPr>
                </w:p>
              </w:txbxContent>
            </v:textbox>
          </v:shape>
        </w:pict>
      </w:r>
      <w:r>
        <w:rPr>
          <w:noProof/>
        </w:rPr>
        <w:pict>
          <v:shape id="_x0000_s1063" type="#_x0000_t176" style="position:absolute;margin-left:-36pt;margin-top:3.65pt;width:225pt;height:165pt;z-index:-251672064" strokeweight="2.25pt"/>
        </w:pict>
      </w:r>
    </w:p>
    <w:p w:rsidR="00820621" w:rsidRDefault="00820621" w:rsidP="00255A52">
      <w:pPr>
        <w:tabs>
          <w:tab w:val="right" w:pos="4846"/>
        </w:tabs>
      </w:pPr>
    </w:p>
    <w:p w:rsidR="00820621" w:rsidRDefault="00820621" w:rsidP="00255A52">
      <w:pPr>
        <w:tabs>
          <w:tab w:val="right" w:pos="4846"/>
        </w:tabs>
      </w:pPr>
    </w:p>
    <w:p w:rsidR="00820621" w:rsidRDefault="00820621" w:rsidP="00255A52">
      <w:pPr>
        <w:tabs>
          <w:tab w:val="right" w:pos="4846"/>
        </w:tabs>
      </w:pPr>
    </w:p>
    <w:p w:rsidR="00820621" w:rsidRDefault="00820621" w:rsidP="00255A52">
      <w:pPr>
        <w:tabs>
          <w:tab w:val="right" w:pos="4846"/>
        </w:tabs>
      </w:pPr>
    </w:p>
    <w:p w:rsidR="00820621" w:rsidRDefault="00820621" w:rsidP="00255A52">
      <w:pPr>
        <w:tabs>
          <w:tab w:val="right" w:pos="4846"/>
        </w:tabs>
      </w:pPr>
    </w:p>
    <w:p w:rsidR="00820621" w:rsidRDefault="00820621" w:rsidP="00255A52">
      <w:pPr>
        <w:tabs>
          <w:tab w:val="right" w:pos="4846"/>
        </w:tabs>
      </w:pPr>
    </w:p>
    <w:p w:rsidR="00820621" w:rsidRPr="006A365E" w:rsidRDefault="00820621" w:rsidP="00255A52">
      <w:pPr>
        <w:tabs>
          <w:tab w:val="right" w:pos="4846"/>
        </w:tabs>
      </w:pPr>
    </w:p>
    <w:sectPr w:rsidR="00820621" w:rsidRPr="006A365E" w:rsidSect="002C5336">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6A77"/>
    <w:multiLevelType w:val="hybridMultilevel"/>
    <w:tmpl w:val="4AEA657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D203B9"/>
    <w:multiLevelType w:val="hybridMultilevel"/>
    <w:tmpl w:val="02A8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B6713"/>
    <w:multiLevelType w:val="hybridMultilevel"/>
    <w:tmpl w:val="313C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4D589D"/>
    <w:multiLevelType w:val="hybridMultilevel"/>
    <w:tmpl w:val="D63AECB8"/>
    <w:lvl w:ilvl="0" w:tplc="B5423D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33B0FD7"/>
    <w:multiLevelType w:val="hybridMultilevel"/>
    <w:tmpl w:val="993075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9855A1"/>
    <w:multiLevelType w:val="hybridMultilevel"/>
    <w:tmpl w:val="93C69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7C5713"/>
    <w:multiLevelType w:val="hybridMultilevel"/>
    <w:tmpl w:val="5C78F1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9E7A00"/>
    <w:multiLevelType w:val="hybridMultilevel"/>
    <w:tmpl w:val="23F6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C6047"/>
    <w:multiLevelType w:val="multilevel"/>
    <w:tmpl w:val="93C698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F2623C0"/>
    <w:multiLevelType w:val="multilevel"/>
    <w:tmpl w:val="93C698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07F623D"/>
    <w:multiLevelType w:val="hybridMultilevel"/>
    <w:tmpl w:val="FEB61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CF6200"/>
    <w:multiLevelType w:val="hybridMultilevel"/>
    <w:tmpl w:val="BE80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720436"/>
    <w:multiLevelType w:val="hybridMultilevel"/>
    <w:tmpl w:val="F702B0EC"/>
    <w:lvl w:ilvl="0" w:tplc="DA2C8612">
      <w:start w:val="2"/>
      <w:numFmt w:val="bullet"/>
      <w:lvlText w:val="-"/>
      <w:lvlJc w:val="left"/>
      <w:pPr>
        <w:tabs>
          <w:tab w:val="num" w:pos="975"/>
        </w:tabs>
        <w:ind w:left="975" w:hanging="360"/>
      </w:pPr>
      <w:rPr>
        <w:rFonts w:ascii="Times New Roman" w:eastAsia="Times New Roman" w:hAnsi="Times New Roman" w:hint="default"/>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3">
    <w:nsid w:val="7A1D0C4A"/>
    <w:multiLevelType w:val="hybridMultilevel"/>
    <w:tmpl w:val="6A387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2"/>
  </w:num>
  <w:num w:numId="3">
    <w:abstractNumId w:val="2"/>
  </w:num>
  <w:num w:numId="4">
    <w:abstractNumId w:val="5"/>
  </w:num>
  <w:num w:numId="5">
    <w:abstractNumId w:val="8"/>
  </w:num>
  <w:num w:numId="6">
    <w:abstractNumId w:val="10"/>
  </w:num>
  <w:num w:numId="7">
    <w:abstractNumId w:val="9"/>
  </w:num>
  <w:num w:numId="8">
    <w:abstractNumId w:val="4"/>
  </w:num>
  <w:num w:numId="9">
    <w:abstractNumId w:val="0"/>
  </w:num>
  <w:num w:numId="10">
    <w:abstractNumId w:val="6"/>
  </w:num>
  <w:num w:numId="11">
    <w:abstractNumId w:val="1"/>
  </w:num>
  <w:num w:numId="12">
    <w:abstractNumId w:val="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336"/>
    <w:rsid w:val="00002E03"/>
    <w:rsid w:val="00015133"/>
    <w:rsid w:val="00035946"/>
    <w:rsid w:val="0005044E"/>
    <w:rsid w:val="00096898"/>
    <w:rsid w:val="000A0E35"/>
    <w:rsid w:val="000A4D43"/>
    <w:rsid w:val="000A63D5"/>
    <w:rsid w:val="000B2A96"/>
    <w:rsid w:val="000B5A2B"/>
    <w:rsid w:val="000B699A"/>
    <w:rsid w:val="000E75EA"/>
    <w:rsid w:val="00113EC6"/>
    <w:rsid w:val="00153C39"/>
    <w:rsid w:val="001707DD"/>
    <w:rsid w:val="001712BB"/>
    <w:rsid w:val="00180037"/>
    <w:rsid w:val="001850C5"/>
    <w:rsid w:val="001B03F2"/>
    <w:rsid w:val="001E4565"/>
    <w:rsid w:val="00202771"/>
    <w:rsid w:val="002032B3"/>
    <w:rsid w:val="0021732C"/>
    <w:rsid w:val="002179BE"/>
    <w:rsid w:val="00255A52"/>
    <w:rsid w:val="00270918"/>
    <w:rsid w:val="00272070"/>
    <w:rsid w:val="00287878"/>
    <w:rsid w:val="002913A1"/>
    <w:rsid w:val="002A7185"/>
    <w:rsid w:val="002B6908"/>
    <w:rsid w:val="002C291A"/>
    <w:rsid w:val="002C5336"/>
    <w:rsid w:val="002D6D68"/>
    <w:rsid w:val="00310A4B"/>
    <w:rsid w:val="00324D21"/>
    <w:rsid w:val="00325DDE"/>
    <w:rsid w:val="003316B9"/>
    <w:rsid w:val="00345680"/>
    <w:rsid w:val="00363DD6"/>
    <w:rsid w:val="00372345"/>
    <w:rsid w:val="00385C31"/>
    <w:rsid w:val="00387F8D"/>
    <w:rsid w:val="003B140D"/>
    <w:rsid w:val="003B4501"/>
    <w:rsid w:val="003C6BB6"/>
    <w:rsid w:val="003E76DA"/>
    <w:rsid w:val="003F6CB6"/>
    <w:rsid w:val="0041062A"/>
    <w:rsid w:val="00411345"/>
    <w:rsid w:val="004261F8"/>
    <w:rsid w:val="004370E4"/>
    <w:rsid w:val="00445E18"/>
    <w:rsid w:val="00447515"/>
    <w:rsid w:val="00457C9E"/>
    <w:rsid w:val="00461815"/>
    <w:rsid w:val="004A116F"/>
    <w:rsid w:val="004A3226"/>
    <w:rsid w:val="004A5B80"/>
    <w:rsid w:val="004C29F8"/>
    <w:rsid w:val="005666E0"/>
    <w:rsid w:val="005776CD"/>
    <w:rsid w:val="00582162"/>
    <w:rsid w:val="005876A0"/>
    <w:rsid w:val="005B1D03"/>
    <w:rsid w:val="005C3847"/>
    <w:rsid w:val="005D20D4"/>
    <w:rsid w:val="005E018F"/>
    <w:rsid w:val="00610C6B"/>
    <w:rsid w:val="00615DC1"/>
    <w:rsid w:val="00620FF4"/>
    <w:rsid w:val="00633C5B"/>
    <w:rsid w:val="00634E01"/>
    <w:rsid w:val="00642A79"/>
    <w:rsid w:val="0065425A"/>
    <w:rsid w:val="00696D6F"/>
    <w:rsid w:val="006A365E"/>
    <w:rsid w:val="006A6B40"/>
    <w:rsid w:val="006B0581"/>
    <w:rsid w:val="006C311F"/>
    <w:rsid w:val="006C6D82"/>
    <w:rsid w:val="006E2E82"/>
    <w:rsid w:val="006F2D8B"/>
    <w:rsid w:val="0071545D"/>
    <w:rsid w:val="00733DF8"/>
    <w:rsid w:val="0075791D"/>
    <w:rsid w:val="0077172E"/>
    <w:rsid w:val="0077433B"/>
    <w:rsid w:val="00777E63"/>
    <w:rsid w:val="0078082D"/>
    <w:rsid w:val="007946E2"/>
    <w:rsid w:val="007A7D23"/>
    <w:rsid w:val="007B2E4A"/>
    <w:rsid w:val="007E6B59"/>
    <w:rsid w:val="007F68F2"/>
    <w:rsid w:val="00801809"/>
    <w:rsid w:val="00801C2D"/>
    <w:rsid w:val="00816C6F"/>
    <w:rsid w:val="00820621"/>
    <w:rsid w:val="00842001"/>
    <w:rsid w:val="00850E77"/>
    <w:rsid w:val="00860E68"/>
    <w:rsid w:val="00880FCB"/>
    <w:rsid w:val="008A1C5B"/>
    <w:rsid w:val="008A63A8"/>
    <w:rsid w:val="008A7451"/>
    <w:rsid w:val="008A79B1"/>
    <w:rsid w:val="008B3425"/>
    <w:rsid w:val="008E4B97"/>
    <w:rsid w:val="008F5624"/>
    <w:rsid w:val="00926EA3"/>
    <w:rsid w:val="00930512"/>
    <w:rsid w:val="009375A0"/>
    <w:rsid w:val="009551AE"/>
    <w:rsid w:val="00956920"/>
    <w:rsid w:val="00962705"/>
    <w:rsid w:val="00963FCE"/>
    <w:rsid w:val="009C55D0"/>
    <w:rsid w:val="009D2B91"/>
    <w:rsid w:val="009E2015"/>
    <w:rsid w:val="00A27779"/>
    <w:rsid w:val="00A30CC0"/>
    <w:rsid w:val="00A34664"/>
    <w:rsid w:val="00A53CD9"/>
    <w:rsid w:val="00A60F36"/>
    <w:rsid w:val="00A83151"/>
    <w:rsid w:val="00AE7AEC"/>
    <w:rsid w:val="00B0138E"/>
    <w:rsid w:val="00B06DD4"/>
    <w:rsid w:val="00B23607"/>
    <w:rsid w:val="00B42DF1"/>
    <w:rsid w:val="00B45551"/>
    <w:rsid w:val="00B64BF8"/>
    <w:rsid w:val="00B76795"/>
    <w:rsid w:val="00B9439E"/>
    <w:rsid w:val="00BB09AB"/>
    <w:rsid w:val="00BC7503"/>
    <w:rsid w:val="00BC7C52"/>
    <w:rsid w:val="00BF7D11"/>
    <w:rsid w:val="00C44EA3"/>
    <w:rsid w:val="00C50E40"/>
    <w:rsid w:val="00C51463"/>
    <w:rsid w:val="00C539F7"/>
    <w:rsid w:val="00C919AB"/>
    <w:rsid w:val="00C92478"/>
    <w:rsid w:val="00C97668"/>
    <w:rsid w:val="00CA7486"/>
    <w:rsid w:val="00CB27D5"/>
    <w:rsid w:val="00CE4E9D"/>
    <w:rsid w:val="00CF7114"/>
    <w:rsid w:val="00D13175"/>
    <w:rsid w:val="00D220E7"/>
    <w:rsid w:val="00D239D6"/>
    <w:rsid w:val="00D3510E"/>
    <w:rsid w:val="00D44110"/>
    <w:rsid w:val="00D6674F"/>
    <w:rsid w:val="00D8685E"/>
    <w:rsid w:val="00DC0245"/>
    <w:rsid w:val="00DE1F5C"/>
    <w:rsid w:val="00E2670B"/>
    <w:rsid w:val="00E3310D"/>
    <w:rsid w:val="00E54876"/>
    <w:rsid w:val="00E6506B"/>
    <w:rsid w:val="00E73E37"/>
    <w:rsid w:val="00E7776C"/>
    <w:rsid w:val="00E85003"/>
    <w:rsid w:val="00E86840"/>
    <w:rsid w:val="00E957AF"/>
    <w:rsid w:val="00EB1B2B"/>
    <w:rsid w:val="00ED45B0"/>
    <w:rsid w:val="00F253E7"/>
    <w:rsid w:val="00F35837"/>
    <w:rsid w:val="00F84278"/>
    <w:rsid w:val="00FB483D"/>
    <w:rsid w:val="00FB7CF7"/>
    <w:rsid w:val="00FD0AEA"/>
    <w:rsid w:val="00FF09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A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7503"/>
    <w:rPr>
      <w:rFonts w:cs="Times New Roman"/>
      <w:color w:val="0000FF"/>
      <w:u w:val="single"/>
    </w:rPr>
  </w:style>
  <w:style w:type="paragraph" w:styleId="BalloonText">
    <w:name w:val="Balloon Text"/>
    <w:basedOn w:val="Normal"/>
    <w:link w:val="BalloonTextChar"/>
    <w:uiPriority w:val="99"/>
    <w:rsid w:val="003C6BB6"/>
    <w:rPr>
      <w:rFonts w:ascii="Tahoma" w:hAnsi="Tahoma" w:cs="Tahoma"/>
      <w:sz w:val="16"/>
      <w:szCs w:val="16"/>
    </w:rPr>
  </w:style>
  <w:style w:type="character" w:customStyle="1" w:styleId="BalloonTextChar">
    <w:name w:val="Balloon Text Char"/>
    <w:basedOn w:val="DefaultParagraphFont"/>
    <w:link w:val="BalloonText"/>
    <w:uiPriority w:val="99"/>
    <w:locked/>
    <w:rsid w:val="003C6BB6"/>
    <w:rPr>
      <w:rFonts w:ascii="Tahoma" w:hAnsi="Tahoma" w:cs="Tahoma"/>
      <w:sz w:val="16"/>
      <w:szCs w:val="16"/>
    </w:rPr>
  </w:style>
  <w:style w:type="paragraph" w:styleId="ListParagraph">
    <w:name w:val="List Paragraph"/>
    <w:basedOn w:val="Normal"/>
    <w:uiPriority w:val="99"/>
    <w:qFormat/>
    <w:rsid w:val="001B03F2"/>
    <w:pPr>
      <w:ind w:left="720"/>
      <w:contextualSpacing/>
    </w:pPr>
    <w:rPr>
      <w:rFonts w:ascii="Cambria" w:hAnsi="Cambria"/>
    </w:rPr>
  </w:style>
</w:styles>
</file>

<file path=word/webSettings.xml><?xml version="1.0" encoding="utf-8"?>
<w:webSettings xmlns:r="http://schemas.openxmlformats.org/officeDocument/2006/relationships" xmlns:w="http://schemas.openxmlformats.org/wordprocessingml/2006/main">
  <w:divs>
    <w:div w:id="1772390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pace5thgrade.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hafer@pacek-8.org"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9</Words>
  <Characters>52</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MKBashur</dc:creator>
  <cp:keywords/>
  <dc:description/>
  <cp:lastModifiedBy>Michelle Schafer</cp:lastModifiedBy>
  <cp:revision>6</cp:revision>
  <cp:lastPrinted>2009-10-26T02:07:00Z</cp:lastPrinted>
  <dcterms:created xsi:type="dcterms:W3CDTF">2015-09-13T22:27:00Z</dcterms:created>
  <dcterms:modified xsi:type="dcterms:W3CDTF">2015-09-13T22:31:00Z</dcterms:modified>
</cp:coreProperties>
</file>