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D" w:rsidRDefault="005E5AE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9pt;margin-top:-1in;width:243pt;height:63pt;z-index:251658752" filled="f" fillcolor="#969696">
            <v:fill rotate="t"/>
            <v:shadow color="#868686"/>
            <v:textpath style="font-family:&quot;Arial Black&quot;;v-text-kern:t" trim="t" fitpath="t" string="October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9" o:spid="_x0000_s1027" type="#_x0000_t75" alt="j0335232[1]" style="position:absolute;margin-left:621pt;margin-top:-71.35pt;width:66pt;height:62.35pt;z-index:251659776;visibility:visible">
            <v:imagedata r:id="rId5" o:title=""/>
          </v:shape>
        </w:pict>
      </w:r>
      <w:r>
        <w:rPr>
          <w:noProof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8" type="#_x0000_t140" style="position:absolute;margin-left:-36pt;margin-top:-63pt;width:351pt;height:54pt;z-index:-251668992" wrapcoords="10108 300 5492 2400 3185 3900 3185 5100 415 5100 -46 5700 -46 20700 0 21300 92 22200 21692 22200 21554 14700 21785 13800 21738 10500 20492 9900 20538 7800 20169 6600 19062 5100 19108 3900 14215 1500 10338 300 10108 300" adj=",10800" fillcolor="black" stroked="f">
            <v:fill opacity="39322f" color2="#099"/>
            <v:shadow on="t" color="silver" opacity="52429f" offset="3pt,3pt"/>
            <v:textpath style="font-family:&quot;Times New Roman&quot;;font-size:54pt;v-text-kern:t" trim="t" fitpath="t" string="Mrs. Schafer's 5th Grade Newsletter"/>
            <w10:wrap type="tight"/>
          </v:shape>
        </w:pict>
      </w:r>
      <w:r>
        <w:rPr>
          <w:noProof/>
        </w:rPr>
        <w:pict>
          <v:group id="_x0000_s1029" style="position:absolute;margin-left:-45pt;margin-top:0;width:711.75pt;height:99pt;z-index:251648512" coordorigin="540,2340" coordsize="14235,1980">
            <v:group id="_x0000_s1030" style="position:absolute;left:540;top:2340;width:14235;height:1980" coordorigin="645,2340" coordsize="14235,2160">
              <v:rect id="_x0000_s1031" style="position:absolute;left:645;top:2340;width:14235;height:2160" strokeweight="2.25pt"/>
              <v:line id="_x0000_s1032" style="position:absolute" from="3240,2340" to="3240,4500" strokeweight="2.25pt"/>
              <v:line id="_x0000_s1033" style="position:absolute" from="6120,2340" to="6120,4500" strokeweight="2.25pt"/>
              <v:line id="_x0000_s1034" style="position:absolute" from="9180,2340" to="9180,4500" strokeweight="2.25pt"/>
              <v:line id="_x0000_s1035" style="position:absolute" from="12060,2340" to="12060,4500" strokeweight="2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20;top:2520;width:2340;height:855" stroked="f">
              <v:textbox style="mso-next-textbox:#_x0000_s1036">
                <w:txbxContent>
                  <w:p w:rsidR="005E5AED" w:rsidRPr="000B699A" w:rsidRDefault="005E5AED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Monday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5</w:t>
                    </w:r>
                  </w:p>
                </w:txbxContent>
              </v:textbox>
            </v:shape>
            <v:shape id="_x0000_s1037" type="#_x0000_t202" style="position:absolute;left:3420;top:2520;width:2520;height:855" filled="f" stroked="f">
              <v:textbox style="mso-next-textbox:#_x0000_s1037">
                <w:txbxContent>
                  <w:p w:rsidR="005E5AED" w:rsidRPr="00DE1F5C" w:rsidRDefault="005E5AED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Tuesday  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6</w:t>
                    </w:r>
                  </w:p>
                </w:txbxContent>
              </v:textbox>
            </v:shape>
            <v:shape id="_x0000_s1038" type="#_x0000_t202" style="position:absolute;left:6300;top:2520;width:2700;height:1069" stroked="f">
              <v:textbox style="mso-next-textbox:#_x0000_s1038">
                <w:txbxContent>
                  <w:p w:rsidR="005E5AED" w:rsidRPr="00DE1F5C" w:rsidRDefault="005E5AED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Wednesday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039" type="#_x0000_t202" style="position:absolute;left:9360;top:2520;width:2340;height:1069" filled="f" stroked="f">
              <v:textbox style="mso-next-textbox:#_x0000_s1039">
                <w:txbxContent>
                  <w:p w:rsidR="005E5AED" w:rsidRPr="00DE1F5C" w:rsidRDefault="005E5AED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Thursday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8</w:t>
                    </w:r>
                  </w:p>
                </w:txbxContent>
              </v:textbox>
            </v:shape>
            <v:shape id="_x0000_s1040" type="#_x0000_t202" style="position:absolute;left:12235;top:2520;width:2345;height:720" stroked="f">
              <v:textbox style="mso-next-textbox:#_x0000_s1040">
                <w:txbxContent>
                  <w:p w:rsidR="005E5AED" w:rsidRPr="000B699A" w:rsidRDefault="005E5AED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Friday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 9</w:t>
                    </w:r>
                  </w:p>
                </w:txbxContent>
              </v:textbox>
            </v:shape>
          </v:group>
        </w:pict>
      </w:r>
    </w:p>
    <w:p w:rsidR="005E5AED" w:rsidRDefault="005E5AED" w:rsidP="002C5336">
      <w:pPr>
        <w:jc w:val="center"/>
      </w:pPr>
    </w:p>
    <w:p w:rsidR="005E5AED" w:rsidRPr="00DE1F5C" w:rsidRDefault="005E5AED" w:rsidP="00DE1F5C">
      <w:r>
        <w:rPr>
          <w:noProof/>
        </w:rPr>
        <w:pict>
          <v:shape id="_x0000_s1041" type="#_x0000_t202" style="position:absolute;margin-left:243pt;margin-top:8.4pt;width:126pt;height:54pt;z-index:251668992" filled="f" stroked="f">
            <v:textbox>
              <w:txbxContent>
                <w:p w:rsidR="005E5AED" w:rsidRDefault="005E5AED" w:rsidP="00177D61">
                  <w:pPr>
                    <w:jc w:val="center"/>
                  </w:pPr>
                  <w:r>
                    <w:t>PICTURE  DAY!!!</w:t>
                  </w:r>
                </w:p>
                <w:p w:rsidR="005E5AED" w:rsidRDefault="005E5AED" w:rsidP="00177D61">
                  <w:pPr>
                    <w:jc w:val="center"/>
                  </w:pPr>
                  <w:r>
                    <w:t>&amp;</w:t>
                  </w:r>
                </w:p>
                <w:p w:rsidR="005E5AED" w:rsidRPr="00BB0FA3" w:rsidRDefault="005E5AED" w:rsidP="00177D61">
                  <w:pPr>
                    <w:jc w:val="center"/>
                  </w:pPr>
                  <w:r>
                    <w:t>Count 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22pt;margin-top:8.4pt;width:131.75pt;height:53pt;z-index:251667968" filled="f" stroked="f">
            <v:textbox>
              <w:txbxContent>
                <w:p w:rsidR="005E5AED" w:rsidRDefault="005E5AED" w:rsidP="00642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Reading Test</w:t>
                  </w:r>
                </w:p>
                <w:p w:rsidR="005E5AED" w:rsidRDefault="005E5AED" w:rsidP="00642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Spelling Test</w:t>
                  </w:r>
                </w:p>
                <w:p w:rsidR="005E5AED" w:rsidRPr="00457C9E" w:rsidRDefault="005E5AED" w:rsidP="00642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Social Studies Test</w:t>
                  </w:r>
                </w:p>
              </w:txbxContent>
            </v:textbox>
          </v:shape>
        </w:pict>
      </w:r>
    </w:p>
    <w:p w:rsidR="005E5AED" w:rsidRPr="00DE1F5C" w:rsidRDefault="005E5AED" w:rsidP="00DE1F5C"/>
    <w:p w:rsidR="005E5AED" w:rsidRPr="00DE1F5C" w:rsidRDefault="005E5AED" w:rsidP="00DE1F5C"/>
    <w:p w:rsidR="005E5AED" w:rsidRPr="00DE1F5C" w:rsidRDefault="005E5AED" w:rsidP="00DE1F5C"/>
    <w:p w:rsidR="005E5AED" w:rsidRPr="00DE1F5C" w:rsidRDefault="005E5AED" w:rsidP="00DE1F5C"/>
    <w:p w:rsidR="005E5AED" w:rsidRPr="00DE1F5C" w:rsidRDefault="005E5AED" w:rsidP="00DE1F5C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3" type="#_x0000_t156" style="position:absolute;margin-left:6in;margin-top:11.4pt;width:225pt;height:36pt;z-index:251652608" fillcolor="black" stroked="f">
            <v:fill color2="#099"/>
            <v:shadow on="t" color="silver" opacity="52429f" offset="3pt,3pt"/>
            <v:textpath style="font-family:&quot;Comic Sans MS&quot;;font-size:20pt;v-text-kern:t" trim="t" fitpath="t" xscale="f" string="Important Dates&#10;"/>
          </v:shape>
        </w:pict>
      </w:r>
      <w:r>
        <w:rPr>
          <w:noProof/>
        </w:rPr>
        <w:pict>
          <v:shape id="_x0000_s1044" type="#_x0000_t136" style="position:absolute;margin-left:9pt;margin-top:11.4pt;width:126pt;height:45pt;z-index:251654656" fillcolor="black" strokecolor="white">
            <v:fill color2="#f93"/>
            <v:shadow on="t" color="silver" opacity="52429f"/>
            <v:textpath style="font-family:&quot;Comic Sans MS&quot;;font-size:28pt;v-text-kern:t" trim="t" fitpath="t" string="Math &amp;&#10;Science"/>
          </v:shape>
        </w:pict>
      </w:r>
      <w:r>
        <w:rPr>
          <w:noProof/>
        </w:rPr>
        <w:pict>
          <v:shape id="_x0000_s1045" type="#_x0000_t202" style="position:absolute;margin-left:180pt;margin-top:2.4pt;width:270pt;height:36pt;z-index:251649536" filled="f" stroked="f" strokeweight="2.25pt">
            <v:textbox style="mso-next-textbox:#_x0000_s1045">
              <w:txbxContent>
                <w:p w:rsidR="005E5AED" w:rsidRDefault="005E5AED" w:rsidP="006E2E82">
                  <w:pPr>
                    <w:rPr>
                      <w:b/>
                    </w:rPr>
                  </w:pPr>
                  <w:r w:rsidRPr="001712BB">
                    <w:rPr>
                      <w:b/>
                    </w:rPr>
                    <w:t>Email Address:</w:t>
                  </w:r>
                  <w:r>
                    <w:rPr>
                      <w:b/>
                    </w:rPr>
                    <w:t xml:space="preserve"> </w:t>
                  </w:r>
                  <w:hyperlink r:id="rId6" w:history="1">
                    <w:r w:rsidRPr="00842001">
                      <w:rPr>
                        <w:rStyle w:val="Hyperlink"/>
                        <w:b/>
                      </w:rPr>
                      <w:t>mschafer@pacek-8.org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:rsidR="005E5AED" w:rsidRDefault="005E5AED" w:rsidP="006E2E82">
                  <w:pPr>
                    <w:jc w:val="center"/>
                    <w:rPr>
                      <w:b/>
                    </w:rPr>
                  </w:pPr>
                </w:p>
                <w:p w:rsidR="005E5AED" w:rsidRDefault="005E5AED" w:rsidP="00BC750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5E5AED" w:rsidRPr="00BC7503" w:rsidRDefault="005E5AED" w:rsidP="00BC75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6" style="position:absolute;margin-left:-45pt;margin-top:11.4pt;width:225pt;height:207pt;z-index:-251659776" strokeweight="2.25pt">
            <v:stroke dashstyle="1 1"/>
          </v:oval>
        </w:pict>
      </w:r>
    </w:p>
    <w:p w:rsidR="005E5AED" w:rsidRPr="00DE1F5C" w:rsidRDefault="005E5AED" w:rsidP="00DE1F5C">
      <w:r>
        <w:rPr>
          <w:noProof/>
        </w:rPr>
        <w:pict>
          <v:shape id="_x0000_s1047" type="#_x0000_t202" style="position:absolute;margin-left:162pt;margin-top:6.6pt;width:252pt;height:81pt;z-index:251657728" filled="f" stroked="f" strokeweight="2.25pt">
            <v:textbox style="mso-next-textbox:#_x0000_s1047">
              <w:txbxContent>
                <w:p w:rsidR="005E5AED" w:rsidRPr="006E2E82" w:rsidRDefault="005E5AED" w:rsidP="006E2E82">
                  <w:pPr>
                    <w:jc w:val="center"/>
                    <w:rPr>
                      <w:b/>
                    </w:rPr>
                  </w:pPr>
                  <w:r w:rsidRPr="001712BB">
                    <w:rPr>
                      <w:b/>
                    </w:rPr>
                    <w:t>Phone Co</w:t>
                  </w:r>
                  <w:r>
                    <w:rPr>
                      <w:b/>
                    </w:rPr>
                    <w:t xml:space="preserve">ntact: </w:t>
                  </w:r>
                  <w:r>
                    <w:t>(248) 569-1060 ext 2204</w:t>
                  </w:r>
                </w:p>
                <w:p w:rsidR="005E5AED" w:rsidRDefault="005E5AED" w:rsidP="001712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E5AED" w:rsidRPr="00FD0AEA" w:rsidRDefault="005E5AED" w:rsidP="001712BB">
                  <w:pPr>
                    <w:jc w:val="center"/>
                    <w:rPr>
                      <w:sz w:val="32"/>
                      <w:szCs w:val="32"/>
                    </w:rPr>
                  </w:pPr>
                  <w:r w:rsidRPr="00FD0AEA">
                    <w:rPr>
                      <w:b/>
                      <w:sz w:val="32"/>
                      <w:szCs w:val="32"/>
                    </w:rPr>
                    <w:t>Website:</w:t>
                  </w:r>
                  <w:r w:rsidRPr="00FD0AEA">
                    <w:rPr>
                      <w:sz w:val="32"/>
                      <w:szCs w:val="32"/>
                    </w:rPr>
                    <w:t xml:space="preserve">  </w:t>
                  </w:r>
                  <w:hyperlink r:id="rId7" w:tgtFrame="_blank" w:history="1">
                    <w:r w:rsidRPr="00FD0AEA">
                      <w:rPr>
                        <w:rStyle w:val="Hyperlink"/>
                        <w:sz w:val="32"/>
                        <w:szCs w:val="32"/>
                      </w:rPr>
                      <w:t>http://pace5thgrade.weebly.com/</w:t>
                    </w:r>
                  </w:hyperlink>
                </w:p>
              </w:txbxContent>
            </v:textbox>
          </v:shape>
        </w:pict>
      </w:r>
    </w:p>
    <w:p w:rsidR="005E5AED" w:rsidRPr="00DE1F5C" w:rsidRDefault="005E5AED" w:rsidP="00DE1F5C">
      <w:r>
        <w:rPr>
          <w:noProof/>
        </w:rPr>
        <w:pict>
          <v:shape id="_x0000_s1048" type="#_x0000_t75" style="position:absolute;margin-left:423.3pt;margin-top:1.45pt;width:260.9pt;height:189.75pt;z-index:-251646464">
            <v:imagedata r:id="rId8" o:title="" croptop="19415f" cropbottom="29491f" cropleft="32839f" cropright="15383f"/>
          </v:shape>
        </w:pict>
      </w:r>
    </w:p>
    <w:p w:rsidR="005E5AED" w:rsidRPr="00DE1F5C" w:rsidRDefault="005E5AED" w:rsidP="00DE1F5C"/>
    <w:p w:rsidR="005E5AED" w:rsidRPr="00DE1F5C" w:rsidRDefault="005E5AED" w:rsidP="00DE1F5C">
      <w:r>
        <w:rPr>
          <w:noProof/>
        </w:rPr>
        <w:pict>
          <v:shape id="_x0000_s1049" type="#_x0000_t202" style="position:absolute;margin-left:-1in;margin-top:1.2pt;width:252pt;height:153pt;z-index:251655680" filled="f" stroked="f">
            <v:textbox style="mso-next-textbox:#_x0000_s1049">
              <w:txbxContent>
                <w:p w:rsidR="005E5AED" w:rsidRDefault="005E5AED" w:rsidP="005431D7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Science-</w:t>
                  </w:r>
                </w:p>
                <w:p w:rsidR="005E5AED" w:rsidRPr="005431D7" w:rsidRDefault="005E5AED" w:rsidP="00325DDE">
                  <w:pPr>
                    <w:ind w:left="720"/>
                    <w:jc w:val="center"/>
                  </w:pPr>
                  <w:r w:rsidRPr="005431D7">
                    <w:t xml:space="preserve"> </w:t>
                  </w:r>
                </w:p>
                <w:p w:rsidR="005E5AED" w:rsidRPr="005431D7" w:rsidRDefault="005E5AED" w:rsidP="005431D7">
                  <w:pPr>
                    <w:ind w:left="720"/>
                  </w:pPr>
                  <w:r>
                    <w:rPr>
                      <w:b/>
                    </w:rPr>
                    <w:t>MATH</w:t>
                  </w:r>
                </w:p>
                <w:p w:rsidR="005E5AED" w:rsidRPr="005431D7" w:rsidRDefault="005E5AED" w:rsidP="003832E2">
                  <w:pPr>
                    <w:ind w:left="720"/>
                  </w:pPr>
                  <w:r>
                    <w:rPr>
                      <w:b/>
                    </w:rPr>
                    <w:t>Mon</w:t>
                  </w:r>
                  <w:r>
                    <w:t xml:space="preserve">- </w:t>
                  </w:r>
                </w:p>
                <w:p w:rsidR="005E5AED" w:rsidRPr="005431D7" w:rsidRDefault="005E5AED" w:rsidP="003832E2">
                  <w:pPr>
                    <w:ind w:left="720"/>
                  </w:pPr>
                  <w:r>
                    <w:rPr>
                      <w:b/>
                    </w:rPr>
                    <w:t xml:space="preserve">Tues- </w:t>
                  </w:r>
                  <w:r w:rsidRPr="005431D7">
                    <w:rPr>
                      <w:b/>
                    </w:rPr>
                    <w:t xml:space="preserve"> </w:t>
                  </w:r>
                  <w:r w:rsidRPr="005431D7">
                    <w:t xml:space="preserve"> </w:t>
                  </w:r>
                </w:p>
                <w:p w:rsidR="005E5AED" w:rsidRPr="005431D7" w:rsidRDefault="005E5AED" w:rsidP="003832E2">
                  <w:pPr>
                    <w:ind w:left="720"/>
                  </w:pPr>
                  <w:r>
                    <w:rPr>
                      <w:b/>
                    </w:rPr>
                    <w:t xml:space="preserve">Wed- </w:t>
                  </w:r>
                  <w:r>
                    <w:t xml:space="preserve"> Math Stations</w:t>
                  </w:r>
                </w:p>
                <w:p w:rsidR="005E5AED" w:rsidRPr="005431D7" w:rsidRDefault="005E5AED" w:rsidP="003832E2">
                  <w:pPr>
                    <w:ind w:left="720"/>
                  </w:pPr>
                  <w:r>
                    <w:rPr>
                      <w:b/>
                    </w:rPr>
                    <w:t xml:space="preserve">Thur- </w:t>
                  </w:r>
                  <w:r w:rsidRPr="005431D7">
                    <w:t xml:space="preserve"> </w:t>
                  </w:r>
                </w:p>
                <w:p w:rsidR="005E5AED" w:rsidRPr="005431D7" w:rsidRDefault="005E5AED" w:rsidP="003832E2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Fri- </w:t>
                  </w:r>
                  <w:r w:rsidRPr="005431D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5E5AED" w:rsidRPr="00DE1F5C" w:rsidRDefault="005E5AED" w:rsidP="00DE1F5C"/>
    <w:p w:rsidR="005E5AED" w:rsidRPr="00DE1F5C" w:rsidRDefault="005E5AED" w:rsidP="00DE1F5C"/>
    <w:p w:rsidR="005E5AED" w:rsidRPr="00DE1F5C" w:rsidRDefault="005E5AED" w:rsidP="00DE1F5C"/>
    <w:p w:rsidR="005E5AED" w:rsidRPr="00DE1F5C" w:rsidRDefault="005E5AED" w:rsidP="00DE1F5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0" type="#_x0000_t144" style="position:absolute;margin-left:234pt;margin-top:0;width:111pt;height:17pt;z-index:251662848" fillcolor="black">
            <v:shadow color="#868686"/>
            <v:textpath style="font-family:&quot;Arial&quot;;font-size:14pt" fitshape="t" trim="t" string="Star of the Week"/>
          </v:shape>
        </w:pict>
      </w:r>
      <w:r>
        <w:rPr>
          <w:noProof/>
        </w:rPr>
        <w:pict>
          <v:shape id="Picture 233" o:spid="_x0000_s1051" type="#_x0000_t75" alt="j0431611[1]" style="position:absolute;margin-left:3in;margin-top:9pt;width:153pt;height:108pt;z-index:-251652608;visibility:visible">
            <v:imagedata r:id="rId9" o:title=""/>
          </v:shape>
        </w:pict>
      </w:r>
    </w:p>
    <w:p w:rsidR="005E5AED" w:rsidRPr="00DE1F5C" w:rsidRDefault="005E5AED" w:rsidP="00733DF8">
      <w:pPr>
        <w:jc w:val="center"/>
      </w:pPr>
    </w:p>
    <w:p w:rsidR="005E5AED" w:rsidRPr="00DE1F5C" w:rsidRDefault="005E5AED" w:rsidP="00DE1F5C">
      <w:r>
        <w:rPr>
          <w:noProof/>
        </w:rPr>
        <w:pict>
          <v:shape id="_x0000_s1052" type="#_x0000_t202" style="position:absolute;margin-left:234pt;margin-top:8.4pt;width:117pt;height:54pt;z-index:251661824" filled="f" stroked="f">
            <v:textbox style="mso-next-textbox:#_x0000_s1052">
              <w:txbxContent>
                <w:p w:rsidR="005E5AED" w:rsidRPr="002A7185" w:rsidRDefault="005E5AED" w:rsidP="00D239D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Aaliyah Fountain</w:t>
                  </w:r>
                </w:p>
              </w:txbxContent>
            </v:textbox>
          </v:shape>
        </w:pict>
      </w:r>
    </w:p>
    <w:p w:rsidR="005E5AED" w:rsidRPr="00DE1F5C" w:rsidRDefault="005E5AED" w:rsidP="00002E03">
      <w:pPr>
        <w:tabs>
          <w:tab w:val="center" w:pos="3626"/>
        </w:tabs>
      </w:pPr>
      <w:r>
        <w:tab/>
      </w:r>
    </w:p>
    <w:p w:rsidR="005E5AED" w:rsidRPr="00BC7C52" w:rsidRDefault="005E5AED" w:rsidP="00DE1F5C">
      <w:pPr>
        <w:jc w:val="center"/>
      </w:pPr>
      <w:r>
        <w:t xml:space="preserve"> </w:t>
      </w:r>
    </w:p>
    <w:p w:rsidR="005E5AED" w:rsidRPr="00DE1F5C" w:rsidRDefault="005E5AED" w:rsidP="00DE1F5C"/>
    <w:p w:rsidR="005E5AED" w:rsidRDefault="005E5AED" w:rsidP="00255A52">
      <w:pPr>
        <w:tabs>
          <w:tab w:val="right" w:pos="4846"/>
        </w:tabs>
      </w:pPr>
      <w:r>
        <w:tab/>
      </w:r>
    </w:p>
    <w:p w:rsidR="005E5AED" w:rsidRDefault="005E5AED" w:rsidP="00255A52">
      <w:pPr>
        <w:tabs>
          <w:tab w:val="right" w:pos="4846"/>
        </w:tabs>
      </w:pPr>
    </w:p>
    <w:p w:rsidR="005E5AED" w:rsidRDefault="005E5AED" w:rsidP="00255A52">
      <w:pPr>
        <w:tabs>
          <w:tab w:val="right" w:pos="4846"/>
        </w:tabs>
      </w:pPr>
      <w:r>
        <w:rPr>
          <w:noProof/>
        </w:rPr>
        <w:pict>
          <v:shape id="_x0000_s1053" type="#_x0000_t136" style="position:absolute;margin-left:449pt;margin-top:6.65pt;width:186pt;height:35pt;z-index:251665920" fillcolor="black" stroked="f">
            <v:fill color2="#f93"/>
            <v:shadow on="t" color="silver" opacity="52429f"/>
            <v:textpath style="font-family:&quot;Comic Sans MS&quot;;font-size:12pt;v-text-kern:t" trim="t" fitpath="t" string="Social Studies&#10;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margin-left:6in;margin-top:6.65pt;width:225pt;height:162pt;z-index:-251651584" strokeweight="2.25pt"/>
        </w:pict>
      </w:r>
      <w:r>
        <w:rPr>
          <w:noProof/>
        </w:rPr>
        <w:pict>
          <v:shape id="_x0000_s1055" type="#_x0000_t136" style="position:absolute;margin-left:3in;margin-top:6.65pt;width:189pt;height:27pt;z-index:251650560" fillcolor="black" stroked="f">
            <v:fill color2="#f93"/>
            <v:shadow on="t" color="silver" opacity="52429f"/>
            <v:textpath style="font-family:&quot;Comic Sans MS&quot;;font-size:12pt;v-text-kern:t" trim="t" fitpath="t" string="Reading &amp; Writing"/>
          </v:shape>
        </w:pict>
      </w:r>
      <w:r>
        <w:rPr>
          <w:noProof/>
        </w:rPr>
        <w:pict>
          <v:shape id="_x0000_s1056" type="#_x0000_t176" style="position:absolute;margin-left:198pt;margin-top:6.65pt;width:225pt;height:162pt;z-index:-251670016" strokeweight="2.25pt"/>
        </w:pict>
      </w:r>
      <w:r>
        <w:rPr>
          <w:noProof/>
        </w:rPr>
        <w:pict>
          <v:shape id="_x0000_s1057" type="#_x0000_t136" style="position:absolute;margin-left:-92.25pt;margin-top:76.4pt;width:162pt;height:22.5pt;rotation:90;z-index:251651584" fillcolor="black">
            <v:shadow color="#868686"/>
            <v:textpath style="font-family:&quot;Arial&quot;;font-size:8pt;v-rotate-letters:t;v-text-kern:t" trim="t" fitpath="t" string="Schedule&#10;"/>
          </v:shape>
        </w:pict>
      </w:r>
      <w:r>
        <w:rPr>
          <w:noProof/>
        </w:rPr>
        <w:pict>
          <v:shape id="_x0000_s1058" type="#_x0000_t202" style="position:absolute;margin-left:0;margin-top:6.65pt;width:225pt;height:171pt;z-index:251653632" filled="f" stroked="f">
            <v:textbox style="mso-next-textbox:#_x0000_s1058">
              <w:txbxContent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7:45-8:00 Breakfast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8:00-8:45 Social Studies</w:t>
                  </w:r>
                </w:p>
                <w:p w:rsidR="005E5AED" w:rsidRPr="000E75EA" w:rsidRDefault="005E5AED" w:rsidP="00457C9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8:50-9:35 Science (Ms. Nezich</w:t>
                  </w:r>
                  <w:r w:rsidRPr="000E75EA">
                    <w:rPr>
                      <w:b/>
                      <w:sz w:val="23"/>
                      <w:szCs w:val="23"/>
                    </w:rPr>
                    <w:t>)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9:40-10:20 1</w:t>
                  </w:r>
                  <w:r w:rsidRPr="000E75EA">
                    <w:rPr>
                      <w:b/>
                      <w:sz w:val="23"/>
                      <w:szCs w:val="23"/>
                      <w:vertAlign w:val="superscript"/>
                    </w:rPr>
                    <w:t>st</w:t>
                  </w:r>
                  <w:r w:rsidRPr="000E75EA">
                    <w:rPr>
                      <w:b/>
                      <w:sz w:val="23"/>
                      <w:szCs w:val="23"/>
                    </w:rPr>
                    <w:t xml:space="preserve"> Special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1</w:t>
                  </w:r>
                  <w:r>
                    <w:rPr>
                      <w:b/>
                      <w:sz w:val="23"/>
                      <w:szCs w:val="23"/>
                    </w:rPr>
                    <w:t>0:25-12:00 Reading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12:05-12:35 Lunch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12:40-12:55 </w:t>
                  </w:r>
                  <w:r w:rsidRPr="000E75EA">
                    <w:rPr>
                      <w:b/>
                      <w:sz w:val="23"/>
                      <w:szCs w:val="23"/>
                    </w:rPr>
                    <w:t>Recess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1:00-1:40 Writing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1:45-2:40 Math (Ms. Nezich</w:t>
                  </w:r>
                  <w:r w:rsidRPr="000E75EA">
                    <w:rPr>
                      <w:b/>
                      <w:sz w:val="23"/>
                      <w:szCs w:val="23"/>
                    </w:rPr>
                    <w:t>)</w:t>
                  </w:r>
                </w:p>
                <w:p w:rsidR="005E5AED" w:rsidRPr="000E75EA" w:rsidRDefault="005E5AED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2:45-3:25 2</w:t>
                  </w:r>
                  <w:r w:rsidRPr="000E75EA">
                    <w:rPr>
                      <w:b/>
                      <w:sz w:val="23"/>
                      <w:szCs w:val="23"/>
                      <w:vertAlign w:val="superscript"/>
                    </w:rPr>
                    <w:t>nd</w:t>
                  </w:r>
                  <w:r w:rsidRPr="000E75EA">
                    <w:rPr>
                      <w:b/>
                      <w:sz w:val="23"/>
                      <w:szCs w:val="23"/>
                    </w:rPr>
                    <w:t xml:space="preserve"> Special</w:t>
                  </w:r>
                </w:p>
                <w:p w:rsidR="005E5AED" w:rsidRPr="000E75EA" w:rsidRDefault="005E5AED" w:rsidP="00B64BF8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3:25-3:40 DEAR time</w:t>
                  </w:r>
                </w:p>
                <w:p w:rsidR="005E5AED" w:rsidRPr="000E75EA" w:rsidRDefault="005E5AED" w:rsidP="00B64BF8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3:45 Dismissal</w:t>
                  </w:r>
                  <w:r>
                    <w:rPr>
                      <w:b/>
                      <w:sz w:val="23"/>
                      <w:szCs w:val="23"/>
                    </w:rPr>
                    <w:t xml:space="preserve"> from classroom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98pt;margin-top:33.65pt;width:225pt;height:153pt;z-index:251660800" filled="f" stroked="f">
            <v:textbox style="mso-next-textbox:#_x0000_s1059">
              <w:txbxContent>
                <w:p w:rsidR="005E5AED" w:rsidRPr="00325DDE" w:rsidRDefault="005E5AED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Focus Skill: </w:t>
                  </w:r>
                  <w:r>
                    <w:rPr>
                      <w:sz w:val="32"/>
                      <w:szCs w:val="32"/>
                    </w:rPr>
                    <w:t>Main Idea</w:t>
                  </w:r>
                </w:p>
                <w:p w:rsidR="005E5AED" w:rsidRDefault="005E5AED" w:rsidP="00816C6F">
                  <w:pPr>
                    <w:jc w:val="center"/>
                  </w:pPr>
                </w:p>
                <w:p w:rsidR="005E5AED" w:rsidRPr="0081056A" w:rsidRDefault="005E5AED" w:rsidP="00816C6F">
                  <w:pPr>
                    <w:jc w:val="center"/>
                  </w:pPr>
                  <w:r w:rsidRPr="0081056A">
                    <w:t>Ebli is going great!</w:t>
                  </w:r>
                  <w:r>
                    <w:t xml:space="preserve"> Please ask your child to show you a word with the &lt;ea&gt; sound.</w:t>
                  </w:r>
                </w:p>
                <w:p w:rsidR="005E5AED" w:rsidRPr="0081056A" w:rsidRDefault="005E5AED" w:rsidP="00816C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E5AED" w:rsidRPr="00325DDE" w:rsidRDefault="005E5AED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 w:rsidRPr="00325DDE">
                    <w:rPr>
                      <w:b/>
                      <w:sz w:val="32"/>
                      <w:szCs w:val="32"/>
                    </w:rPr>
                    <w:t>Spelling:</w:t>
                  </w:r>
                  <w:r w:rsidRPr="00325DDE">
                    <w:rPr>
                      <w:sz w:val="32"/>
                      <w:szCs w:val="32"/>
                    </w:rPr>
                    <w:t xml:space="preserve"> Spelling Words will come home on Monday.</w:t>
                  </w:r>
                </w:p>
                <w:p w:rsidR="005E5AED" w:rsidRPr="00325DDE" w:rsidRDefault="005E5AED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 w:rsidRPr="00325DDE">
                    <w:rPr>
                      <w:b/>
                      <w:sz w:val="32"/>
                      <w:szCs w:val="32"/>
                    </w:rPr>
                    <w:t>Writing:</w:t>
                  </w:r>
                  <w:r>
                    <w:rPr>
                      <w:sz w:val="32"/>
                      <w:szCs w:val="32"/>
                    </w:rPr>
                    <w:t xml:space="preserve"> Personal Narrative</w:t>
                  </w:r>
                </w:p>
                <w:p w:rsidR="005E5AED" w:rsidRPr="005B1D03" w:rsidRDefault="005E5AED" w:rsidP="005B1D0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176" style="position:absolute;margin-left:-36pt;margin-top:3.65pt;width:225pt;height:165pt;z-index:-251671040" strokeweight="2.25pt"/>
        </w:pict>
      </w:r>
    </w:p>
    <w:p w:rsidR="005E5AED" w:rsidRDefault="005E5AED" w:rsidP="00255A52">
      <w:pPr>
        <w:tabs>
          <w:tab w:val="right" w:pos="4846"/>
        </w:tabs>
      </w:pPr>
    </w:p>
    <w:p w:rsidR="005E5AED" w:rsidRDefault="005E5AED" w:rsidP="00255A52">
      <w:pPr>
        <w:tabs>
          <w:tab w:val="right" w:pos="4846"/>
        </w:tabs>
      </w:pPr>
    </w:p>
    <w:p w:rsidR="005E5AED" w:rsidRDefault="005E5AED" w:rsidP="00255A52">
      <w:pPr>
        <w:tabs>
          <w:tab w:val="right" w:pos="4846"/>
        </w:tabs>
      </w:pPr>
      <w:r>
        <w:rPr>
          <w:noProof/>
        </w:rPr>
        <w:pict>
          <v:shape id="_x0000_s1061" type="#_x0000_t202" style="position:absolute;margin-left:6in;margin-top:1.25pt;width:225pt;height:135pt;z-index:251666944" filled="f" stroked="f">
            <v:textbox style="mso-next-textbox:#_x0000_s1061">
              <w:txbxContent>
                <w:p w:rsidR="005E5AED" w:rsidRDefault="005E5AED" w:rsidP="005B1D03">
                  <w:pPr>
                    <w:jc w:val="center"/>
                  </w:pPr>
                  <w:r>
                    <w:t>Thinking Like a Historian</w:t>
                  </w:r>
                </w:p>
                <w:p w:rsidR="005E5AED" w:rsidRDefault="005E5AED" w:rsidP="005B1D03">
                  <w:pPr>
                    <w:jc w:val="center"/>
                  </w:pPr>
                </w:p>
                <w:p w:rsidR="005E5AED" w:rsidRDefault="005E5AED" w:rsidP="005B1D03">
                  <w:pPr>
                    <w:jc w:val="center"/>
                  </w:pPr>
                  <w:r>
                    <w:t xml:space="preserve">Students will be learning hoe a historian thinks by analyzing different sources, asking questions, and understanding cause and effect.  </w:t>
                  </w:r>
                </w:p>
                <w:p w:rsidR="005E5AED" w:rsidRPr="00B36730" w:rsidRDefault="005E5AED" w:rsidP="005B1D03">
                  <w:pPr>
                    <w:jc w:val="center"/>
                    <w:rPr>
                      <w:b/>
                    </w:rPr>
                  </w:pPr>
                  <w:r>
                    <w:t>TEST: Friday, October 9</w:t>
                  </w:r>
                  <w:r w:rsidRPr="00990688">
                    <w:rPr>
                      <w:vertAlign w:val="superscript"/>
                    </w:rPr>
                    <w:t>th</w:t>
                  </w:r>
                  <w:r>
                    <w:t>.</w:t>
                  </w:r>
                </w:p>
              </w:txbxContent>
            </v:textbox>
          </v:shape>
        </w:pict>
      </w:r>
    </w:p>
    <w:p w:rsidR="005E5AED" w:rsidRDefault="005E5AED" w:rsidP="00255A52">
      <w:pPr>
        <w:tabs>
          <w:tab w:val="right" w:pos="4846"/>
        </w:tabs>
      </w:pPr>
    </w:p>
    <w:p w:rsidR="005E5AED" w:rsidRDefault="005E5AED" w:rsidP="00255A52">
      <w:pPr>
        <w:tabs>
          <w:tab w:val="right" w:pos="4846"/>
        </w:tabs>
      </w:pPr>
    </w:p>
    <w:p w:rsidR="005E5AED" w:rsidRDefault="005E5AED" w:rsidP="00255A52">
      <w:pPr>
        <w:tabs>
          <w:tab w:val="right" w:pos="4846"/>
        </w:tabs>
      </w:pPr>
    </w:p>
    <w:p w:rsidR="005E5AED" w:rsidRPr="006A365E" w:rsidRDefault="005E5AED" w:rsidP="00255A52">
      <w:pPr>
        <w:tabs>
          <w:tab w:val="right" w:pos="4846"/>
        </w:tabs>
      </w:pPr>
    </w:p>
    <w:sectPr w:rsidR="005E5AED" w:rsidRPr="006A365E" w:rsidSect="002C53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A77"/>
    <w:multiLevelType w:val="hybridMultilevel"/>
    <w:tmpl w:val="4AEA65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203B9"/>
    <w:multiLevelType w:val="hybridMultilevel"/>
    <w:tmpl w:val="02A8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B6713"/>
    <w:multiLevelType w:val="hybridMultilevel"/>
    <w:tmpl w:val="313C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D589D"/>
    <w:multiLevelType w:val="hybridMultilevel"/>
    <w:tmpl w:val="D63AECB8"/>
    <w:lvl w:ilvl="0" w:tplc="B5423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3B0FD7"/>
    <w:multiLevelType w:val="hybridMultilevel"/>
    <w:tmpl w:val="993075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855A1"/>
    <w:multiLevelType w:val="hybridMultilevel"/>
    <w:tmpl w:val="93C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C5713"/>
    <w:multiLevelType w:val="hybridMultilevel"/>
    <w:tmpl w:val="5C78F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E7A00"/>
    <w:multiLevelType w:val="hybridMultilevel"/>
    <w:tmpl w:val="23F6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6047"/>
    <w:multiLevelType w:val="multilevel"/>
    <w:tmpl w:val="93C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623C0"/>
    <w:multiLevelType w:val="multilevel"/>
    <w:tmpl w:val="93C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F623D"/>
    <w:multiLevelType w:val="hybridMultilevel"/>
    <w:tmpl w:val="FEB61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F6200"/>
    <w:multiLevelType w:val="hybridMultilevel"/>
    <w:tmpl w:val="BE8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20436"/>
    <w:multiLevelType w:val="hybridMultilevel"/>
    <w:tmpl w:val="F702B0EC"/>
    <w:lvl w:ilvl="0" w:tplc="DA2C8612">
      <w:start w:val="2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7A1D0C4A"/>
    <w:multiLevelType w:val="hybridMultilevel"/>
    <w:tmpl w:val="6A387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336"/>
    <w:rsid w:val="00002E03"/>
    <w:rsid w:val="00015133"/>
    <w:rsid w:val="00035946"/>
    <w:rsid w:val="0005044E"/>
    <w:rsid w:val="00096898"/>
    <w:rsid w:val="000A0E35"/>
    <w:rsid w:val="000A4D43"/>
    <w:rsid w:val="000A63D5"/>
    <w:rsid w:val="000B2A96"/>
    <w:rsid w:val="000B5A2B"/>
    <w:rsid w:val="000B699A"/>
    <w:rsid w:val="000E75EA"/>
    <w:rsid w:val="00113EC6"/>
    <w:rsid w:val="00153C39"/>
    <w:rsid w:val="001656E8"/>
    <w:rsid w:val="001707DD"/>
    <w:rsid w:val="001712BB"/>
    <w:rsid w:val="00177D61"/>
    <w:rsid w:val="00180037"/>
    <w:rsid w:val="001850C5"/>
    <w:rsid w:val="001B03F2"/>
    <w:rsid w:val="001E4565"/>
    <w:rsid w:val="00202771"/>
    <w:rsid w:val="002032B3"/>
    <w:rsid w:val="0021732C"/>
    <w:rsid w:val="002179BE"/>
    <w:rsid w:val="00255A52"/>
    <w:rsid w:val="00270918"/>
    <w:rsid w:val="00272070"/>
    <w:rsid w:val="00273B77"/>
    <w:rsid w:val="00287878"/>
    <w:rsid w:val="002913A1"/>
    <w:rsid w:val="002A7185"/>
    <w:rsid w:val="002B224B"/>
    <w:rsid w:val="002B6908"/>
    <w:rsid w:val="002C0A17"/>
    <w:rsid w:val="002C291A"/>
    <w:rsid w:val="002C5336"/>
    <w:rsid w:val="002D6D68"/>
    <w:rsid w:val="00310A4B"/>
    <w:rsid w:val="00324D21"/>
    <w:rsid w:val="00325DDE"/>
    <w:rsid w:val="003316B9"/>
    <w:rsid w:val="00345680"/>
    <w:rsid w:val="00363DD6"/>
    <w:rsid w:val="00372345"/>
    <w:rsid w:val="003832E2"/>
    <w:rsid w:val="00385C31"/>
    <w:rsid w:val="00387F8D"/>
    <w:rsid w:val="003B140D"/>
    <w:rsid w:val="003B4501"/>
    <w:rsid w:val="003C6BB6"/>
    <w:rsid w:val="003E76DA"/>
    <w:rsid w:val="003F6CB6"/>
    <w:rsid w:val="0041062A"/>
    <w:rsid w:val="00411345"/>
    <w:rsid w:val="004261F8"/>
    <w:rsid w:val="004370E4"/>
    <w:rsid w:val="00445E18"/>
    <w:rsid w:val="00447071"/>
    <w:rsid w:val="00447515"/>
    <w:rsid w:val="00457C9E"/>
    <w:rsid w:val="00461815"/>
    <w:rsid w:val="004A116F"/>
    <w:rsid w:val="004A3226"/>
    <w:rsid w:val="004A5B80"/>
    <w:rsid w:val="004C29F8"/>
    <w:rsid w:val="005431D7"/>
    <w:rsid w:val="00557881"/>
    <w:rsid w:val="005666E0"/>
    <w:rsid w:val="005776CD"/>
    <w:rsid w:val="00582162"/>
    <w:rsid w:val="005876A0"/>
    <w:rsid w:val="005B1D03"/>
    <w:rsid w:val="005C3847"/>
    <w:rsid w:val="005D20D4"/>
    <w:rsid w:val="005E018F"/>
    <w:rsid w:val="005E5AED"/>
    <w:rsid w:val="00601816"/>
    <w:rsid w:val="00610C6B"/>
    <w:rsid w:val="00615DC1"/>
    <w:rsid w:val="00620FF4"/>
    <w:rsid w:val="00633C5B"/>
    <w:rsid w:val="00634E01"/>
    <w:rsid w:val="00642A79"/>
    <w:rsid w:val="0065425A"/>
    <w:rsid w:val="00696D6F"/>
    <w:rsid w:val="006A365E"/>
    <w:rsid w:val="006A6B40"/>
    <w:rsid w:val="006B0581"/>
    <w:rsid w:val="006C311F"/>
    <w:rsid w:val="006C6D82"/>
    <w:rsid w:val="006E2E82"/>
    <w:rsid w:val="006F2D8B"/>
    <w:rsid w:val="0071545D"/>
    <w:rsid w:val="00733DF8"/>
    <w:rsid w:val="0075791D"/>
    <w:rsid w:val="0077172E"/>
    <w:rsid w:val="0077433B"/>
    <w:rsid w:val="00777E63"/>
    <w:rsid w:val="0078082D"/>
    <w:rsid w:val="007946E2"/>
    <w:rsid w:val="007A7D23"/>
    <w:rsid w:val="007B2E4A"/>
    <w:rsid w:val="007E6B59"/>
    <w:rsid w:val="007F68F2"/>
    <w:rsid w:val="00801809"/>
    <w:rsid w:val="00801C2D"/>
    <w:rsid w:val="0081056A"/>
    <w:rsid w:val="00816C6F"/>
    <w:rsid w:val="00820621"/>
    <w:rsid w:val="00825DD0"/>
    <w:rsid w:val="00842001"/>
    <w:rsid w:val="00850E77"/>
    <w:rsid w:val="00860E68"/>
    <w:rsid w:val="00880FCB"/>
    <w:rsid w:val="008A1C5B"/>
    <w:rsid w:val="008A63A8"/>
    <w:rsid w:val="008A7451"/>
    <w:rsid w:val="008A79B1"/>
    <w:rsid w:val="008B3425"/>
    <w:rsid w:val="008E4B97"/>
    <w:rsid w:val="008F5624"/>
    <w:rsid w:val="00926EA3"/>
    <w:rsid w:val="00930512"/>
    <w:rsid w:val="009375A0"/>
    <w:rsid w:val="009551AE"/>
    <w:rsid w:val="00956920"/>
    <w:rsid w:val="00956C33"/>
    <w:rsid w:val="00962705"/>
    <w:rsid w:val="00963FCE"/>
    <w:rsid w:val="00990688"/>
    <w:rsid w:val="009C55D0"/>
    <w:rsid w:val="009D2B91"/>
    <w:rsid w:val="009E2015"/>
    <w:rsid w:val="00A27779"/>
    <w:rsid w:val="00A30CC0"/>
    <w:rsid w:val="00A34664"/>
    <w:rsid w:val="00A53CD9"/>
    <w:rsid w:val="00A60F36"/>
    <w:rsid w:val="00A83151"/>
    <w:rsid w:val="00AE7AEC"/>
    <w:rsid w:val="00B0138E"/>
    <w:rsid w:val="00B06DD4"/>
    <w:rsid w:val="00B138B8"/>
    <w:rsid w:val="00B23607"/>
    <w:rsid w:val="00B36730"/>
    <w:rsid w:val="00B42DF1"/>
    <w:rsid w:val="00B45551"/>
    <w:rsid w:val="00B64BF8"/>
    <w:rsid w:val="00B76795"/>
    <w:rsid w:val="00B9439E"/>
    <w:rsid w:val="00BB09AB"/>
    <w:rsid w:val="00BB0FA3"/>
    <w:rsid w:val="00BC7503"/>
    <w:rsid w:val="00BC7C52"/>
    <w:rsid w:val="00BF7D11"/>
    <w:rsid w:val="00C44EA3"/>
    <w:rsid w:val="00C50E40"/>
    <w:rsid w:val="00C51463"/>
    <w:rsid w:val="00C539F7"/>
    <w:rsid w:val="00C919AB"/>
    <w:rsid w:val="00C92478"/>
    <w:rsid w:val="00C97668"/>
    <w:rsid w:val="00CA7486"/>
    <w:rsid w:val="00CB27D5"/>
    <w:rsid w:val="00CE4E9D"/>
    <w:rsid w:val="00CE5285"/>
    <w:rsid w:val="00CF7114"/>
    <w:rsid w:val="00D13175"/>
    <w:rsid w:val="00D220E7"/>
    <w:rsid w:val="00D239D6"/>
    <w:rsid w:val="00D3510E"/>
    <w:rsid w:val="00D44110"/>
    <w:rsid w:val="00D6674F"/>
    <w:rsid w:val="00D8685E"/>
    <w:rsid w:val="00DC0245"/>
    <w:rsid w:val="00DE1F5C"/>
    <w:rsid w:val="00E2670B"/>
    <w:rsid w:val="00E3310D"/>
    <w:rsid w:val="00E54876"/>
    <w:rsid w:val="00E6506B"/>
    <w:rsid w:val="00E73E37"/>
    <w:rsid w:val="00E7776C"/>
    <w:rsid w:val="00E85003"/>
    <w:rsid w:val="00E86840"/>
    <w:rsid w:val="00E957AF"/>
    <w:rsid w:val="00EB1B2B"/>
    <w:rsid w:val="00ED45B0"/>
    <w:rsid w:val="00F253E7"/>
    <w:rsid w:val="00F35837"/>
    <w:rsid w:val="00F65BDD"/>
    <w:rsid w:val="00F84278"/>
    <w:rsid w:val="00FB483D"/>
    <w:rsid w:val="00FB4CB1"/>
    <w:rsid w:val="00FB7CF7"/>
    <w:rsid w:val="00FD0AEA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75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C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6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03F2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ace5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afer@pacek-8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</Words>
  <Characters>51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MKBashur</dc:creator>
  <cp:keywords/>
  <dc:description/>
  <cp:lastModifiedBy>Michelle Schafer</cp:lastModifiedBy>
  <cp:revision>4</cp:revision>
  <cp:lastPrinted>2009-10-26T02:07:00Z</cp:lastPrinted>
  <dcterms:created xsi:type="dcterms:W3CDTF">2015-10-04T23:01:00Z</dcterms:created>
  <dcterms:modified xsi:type="dcterms:W3CDTF">2015-10-04T23:04:00Z</dcterms:modified>
</cp:coreProperties>
</file>